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44" w:rsidRPr="00A16E2D" w:rsidRDefault="00014344" w:rsidP="00014344">
      <w:pPr>
        <w:jc w:val="center"/>
        <w:rPr>
          <w:rFonts w:ascii="Australian Sunrise" w:hAnsi="Australian Sunrise"/>
          <w:b/>
          <w:color w:val="C00000"/>
          <w:sz w:val="32"/>
          <w:szCs w:val="32"/>
        </w:rPr>
      </w:pPr>
      <w:bookmarkStart w:id="0" w:name="_GoBack"/>
      <w:bookmarkEnd w:id="0"/>
      <w:r w:rsidRPr="00A16E2D">
        <w:rPr>
          <w:rFonts w:ascii="Australian Sunrise" w:hAnsi="Australian Sunrise"/>
          <w:b/>
          <w:color w:val="C00000"/>
          <w:sz w:val="32"/>
          <w:szCs w:val="32"/>
        </w:rPr>
        <w:t>Valencia Community College</w:t>
      </w:r>
    </w:p>
    <w:p w:rsidR="00014344" w:rsidRPr="000D2088" w:rsidRDefault="00014344" w:rsidP="00014344">
      <w:pPr>
        <w:jc w:val="center"/>
        <w:rPr>
          <w:rFonts w:ascii="Australian Sunrise" w:hAnsi="Australian Sunrise"/>
          <w:sz w:val="28"/>
          <w:szCs w:val="28"/>
        </w:rPr>
      </w:pPr>
      <w:r w:rsidRPr="000D2088">
        <w:rPr>
          <w:rFonts w:ascii="Australian Sunrise" w:hAnsi="Australian Sunrise"/>
          <w:sz w:val="28"/>
          <w:szCs w:val="28"/>
        </w:rPr>
        <w:t xml:space="preserve">HUM1020 Intro. </w:t>
      </w:r>
      <w:proofErr w:type="gramStart"/>
      <w:r w:rsidRPr="000D2088">
        <w:rPr>
          <w:rFonts w:ascii="Australian Sunrise" w:hAnsi="Australian Sunrise"/>
          <w:sz w:val="28"/>
          <w:szCs w:val="28"/>
        </w:rPr>
        <w:t>to</w:t>
      </w:r>
      <w:proofErr w:type="gramEnd"/>
      <w:r w:rsidRPr="000D2088">
        <w:rPr>
          <w:rFonts w:ascii="Australian Sunrise" w:hAnsi="Australian Sunrise"/>
          <w:sz w:val="28"/>
          <w:szCs w:val="28"/>
        </w:rPr>
        <w:t xml:space="preserve"> Humanities Course Schedule</w:t>
      </w:r>
    </w:p>
    <w:p w:rsidR="00152C63" w:rsidRDefault="003B3FD2" w:rsidP="00735838">
      <w:pPr>
        <w:jc w:val="center"/>
        <w:rPr>
          <w:rFonts w:ascii="Australian Sunrise" w:hAnsi="Australian Sunrise"/>
          <w:sz w:val="28"/>
          <w:szCs w:val="28"/>
        </w:rPr>
      </w:pPr>
      <w:r>
        <w:rPr>
          <w:rFonts w:ascii="Australian Sunrise" w:hAnsi="Australian Sunrise"/>
          <w:sz w:val="28"/>
          <w:szCs w:val="28"/>
        </w:rPr>
        <w:t>S</w:t>
      </w:r>
      <w:r w:rsidR="00A16E2D">
        <w:rPr>
          <w:rFonts w:ascii="Australian Sunrise" w:hAnsi="Australian Sunrise"/>
          <w:sz w:val="28"/>
          <w:szCs w:val="28"/>
        </w:rPr>
        <w:t>ummer</w:t>
      </w:r>
      <w:r w:rsidR="00F76F14">
        <w:rPr>
          <w:rFonts w:ascii="Australian Sunrise" w:hAnsi="Australian Sunrise"/>
          <w:sz w:val="28"/>
          <w:szCs w:val="28"/>
        </w:rPr>
        <w:t xml:space="preserve"> </w:t>
      </w:r>
      <w:r w:rsidR="0052467C">
        <w:rPr>
          <w:rFonts w:ascii="Australian Sunrise" w:hAnsi="Australian Sunrise"/>
          <w:sz w:val="28"/>
          <w:szCs w:val="28"/>
        </w:rPr>
        <w:t>1</w:t>
      </w:r>
      <w:r w:rsidR="0052467C" w:rsidRPr="0052467C">
        <w:rPr>
          <w:rFonts w:ascii="Australian Sunrise" w:hAnsi="Australian Sunrise"/>
          <w:sz w:val="28"/>
          <w:szCs w:val="28"/>
          <w:vertAlign w:val="superscript"/>
        </w:rPr>
        <w:t>st</w:t>
      </w:r>
      <w:r w:rsidR="0052467C">
        <w:rPr>
          <w:rFonts w:ascii="Australian Sunrise" w:hAnsi="Australian Sunrise"/>
          <w:sz w:val="28"/>
          <w:szCs w:val="28"/>
        </w:rPr>
        <w:t xml:space="preserve"> </w:t>
      </w:r>
      <w:r w:rsidR="00F76F14">
        <w:rPr>
          <w:rFonts w:ascii="Australian Sunrise" w:hAnsi="Australian Sunrise"/>
          <w:sz w:val="28"/>
          <w:szCs w:val="28"/>
        </w:rPr>
        <w:t>6 Wk.</w:t>
      </w:r>
      <w:r>
        <w:rPr>
          <w:rFonts w:ascii="Australian Sunrise" w:hAnsi="Australian Sunrise"/>
          <w:sz w:val="28"/>
          <w:szCs w:val="28"/>
        </w:rPr>
        <w:t xml:space="preserve"> 2016</w:t>
      </w:r>
    </w:p>
    <w:p w:rsidR="00023C40" w:rsidRPr="000D2088" w:rsidRDefault="00023C40" w:rsidP="00735838">
      <w:pPr>
        <w:jc w:val="center"/>
        <w:rPr>
          <w:rFonts w:ascii="Australian Sunrise" w:hAnsi="Australian Sunrise"/>
          <w:sz w:val="28"/>
          <w:szCs w:val="28"/>
        </w:rPr>
      </w:pPr>
    </w:p>
    <w:p w:rsidR="00390169" w:rsidRPr="00390169" w:rsidRDefault="001E49A6" w:rsidP="00390169">
      <w:pPr>
        <w:pStyle w:val="Title"/>
        <w:rPr>
          <w:rStyle w:val="SubtleEmphasis"/>
          <w:sz w:val="36"/>
          <w:szCs w:val="36"/>
        </w:rPr>
      </w:pPr>
      <w:r>
        <w:rPr>
          <w:rStyle w:val="SubtleEmphasis"/>
          <w:sz w:val="36"/>
          <w:szCs w:val="36"/>
        </w:rPr>
        <w:t>Unit</w:t>
      </w:r>
      <w:r w:rsidR="00390169" w:rsidRPr="00390169">
        <w:rPr>
          <w:rStyle w:val="SubtleEmphasis"/>
          <w:sz w:val="36"/>
          <w:szCs w:val="36"/>
        </w:rPr>
        <w:t xml:space="preserve"> 1 Schedule</w:t>
      </w:r>
    </w:p>
    <w:p w:rsidR="00390169" w:rsidRPr="00390169" w:rsidRDefault="00390169" w:rsidP="00014344">
      <w:pPr>
        <w:jc w:val="center"/>
        <w:rPr>
          <w:rFonts w:ascii="Australian Sunrise" w:hAnsi="Australian Sunrise"/>
          <w:color w:val="FF0000"/>
          <w:sz w:val="24"/>
          <w:szCs w:val="24"/>
        </w:rPr>
      </w:pPr>
      <w:r w:rsidRPr="00390169">
        <w:rPr>
          <w:rFonts w:ascii="Australian Sunrise" w:hAnsi="Australian Sunrise"/>
          <w:color w:val="FF0000"/>
          <w:sz w:val="24"/>
          <w:szCs w:val="24"/>
        </w:rPr>
        <w:t>Homeworks are due by 11:</w:t>
      </w:r>
      <w:r w:rsidR="007A11FF">
        <w:rPr>
          <w:rFonts w:ascii="Australian Sunrise" w:hAnsi="Australian Sunrise"/>
          <w:color w:val="FF0000"/>
          <w:sz w:val="24"/>
          <w:szCs w:val="24"/>
        </w:rPr>
        <w:t>30</w:t>
      </w:r>
      <w:r w:rsidRPr="00390169">
        <w:rPr>
          <w:rFonts w:ascii="Australian Sunrise" w:hAnsi="Australian Sunrise"/>
          <w:color w:val="FF0000"/>
          <w:sz w:val="24"/>
          <w:szCs w:val="24"/>
        </w:rPr>
        <w:t xml:space="preserve"> p.m. on due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5058"/>
      </w:tblGrid>
      <w:tr w:rsidR="00014344" w:rsidTr="00CD41EF">
        <w:trPr>
          <w:trHeight w:val="953"/>
        </w:trPr>
        <w:tc>
          <w:tcPr>
            <w:tcW w:w="1818" w:type="dxa"/>
          </w:tcPr>
          <w:p w:rsidR="00390169" w:rsidRDefault="00390169" w:rsidP="00014344">
            <w:pPr>
              <w:jc w:val="center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  <w:p w:rsidR="00014344" w:rsidRDefault="00390169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>Unit 1</w:t>
            </w:r>
          </w:p>
        </w:tc>
        <w:tc>
          <w:tcPr>
            <w:tcW w:w="1980" w:type="dxa"/>
          </w:tcPr>
          <w:p w:rsidR="00014344" w:rsidRDefault="00014344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390169" w:rsidRDefault="00390169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sz w:val="32"/>
                <w:szCs w:val="32"/>
              </w:rPr>
              <w:t>Due Dates</w:t>
            </w:r>
          </w:p>
        </w:tc>
        <w:tc>
          <w:tcPr>
            <w:tcW w:w="5058" w:type="dxa"/>
          </w:tcPr>
          <w:p w:rsidR="00E41A91" w:rsidRDefault="00E41A91" w:rsidP="00CD41EF">
            <w:pPr>
              <w:jc w:val="center"/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</w:pPr>
          </w:p>
          <w:p w:rsidR="00014344" w:rsidRDefault="00CD41EF" w:rsidP="00CD41EF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>INTRODUCTION, Ancient World</w:t>
            </w:r>
            <w:r w:rsidR="00390169" w:rsidRPr="00017223"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 xml:space="preserve">, </w:t>
            </w:r>
            <w:smartTag w:uri="urn:schemas-microsoft-com:office:smarttags" w:element="country-region">
              <w:r w:rsidR="00390169" w:rsidRPr="00017223">
                <w:rPr>
                  <w:rFonts w:ascii="Australian Sunrise" w:hAnsi="Australian Sunrise"/>
                  <w:b/>
                  <w:color w:val="000000"/>
                  <w:sz w:val="28"/>
                  <w:szCs w:val="28"/>
                </w:rPr>
                <w:t>Greece</w:t>
              </w:r>
            </w:smartTag>
            <w:r w:rsidR="00390169" w:rsidRPr="00017223"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 xml:space="preserve"> and </w:t>
            </w:r>
            <w:smartTag w:uri="urn:schemas-microsoft-com:office:smarttags" w:element="City">
              <w:smartTag w:uri="urn:schemas-microsoft-com:office:smarttags" w:element="place">
                <w:r w:rsidR="00390169" w:rsidRPr="00017223">
                  <w:rPr>
                    <w:rFonts w:ascii="Australian Sunrise" w:hAnsi="Australian Sunrise"/>
                    <w:b/>
                    <w:color w:val="000000"/>
                    <w:sz w:val="28"/>
                    <w:szCs w:val="28"/>
                  </w:rPr>
                  <w:t>Rome</w:t>
                </w:r>
              </w:smartTag>
            </w:smartTag>
          </w:p>
        </w:tc>
      </w:tr>
      <w:tr w:rsidR="00014344" w:rsidTr="00735838">
        <w:trPr>
          <w:trHeight w:val="1322"/>
        </w:trPr>
        <w:tc>
          <w:tcPr>
            <w:tcW w:w="1818" w:type="dxa"/>
          </w:tcPr>
          <w:p w:rsidR="00390169" w:rsidRDefault="00390169" w:rsidP="00014344">
            <w:pPr>
              <w:jc w:val="center"/>
              <w:rPr>
                <w:rFonts w:ascii="Arial" w:hAnsi="Arial" w:cs="Arial"/>
                <w:noProof/>
                <w:color w:val="0000FF"/>
              </w:rPr>
            </w:pPr>
          </w:p>
          <w:p w:rsidR="00014344" w:rsidRDefault="00390169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51A974FF" wp14:editId="6CFA4B54">
                  <wp:extent cx="914400" cy="495300"/>
                  <wp:effectExtent l="19050" t="0" r="0" b="0"/>
                  <wp:docPr id="39" name="Picture 1" descr="http://tbn0.google.com/images?q=tbn:yrRk7VBbQFG_UM:http://slua.com/wp-content/uploads/welcome_m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bn0.google.com/images?q=tbn:yrRk7VBbQFG_UM:http://slua.com/wp-content/uploads/welcome_m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41EF" w:rsidRDefault="00CD41EF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</w:tc>
        <w:tc>
          <w:tcPr>
            <w:tcW w:w="1980" w:type="dxa"/>
          </w:tcPr>
          <w:p w:rsidR="00014344" w:rsidRDefault="00014344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CD41EF" w:rsidRDefault="00CD41EF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CD41EF" w:rsidRPr="00CD41EF" w:rsidRDefault="008407EF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May 9</w:t>
            </w:r>
          </w:p>
        </w:tc>
        <w:tc>
          <w:tcPr>
            <w:tcW w:w="5058" w:type="dxa"/>
          </w:tcPr>
          <w:p w:rsidR="00CD41EF" w:rsidRDefault="00CD41EF" w:rsidP="00390169">
            <w:pPr>
              <w:pStyle w:val="NormalWeb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014344" w:rsidRPr="00313AF9" w:rsidRDefault="00390169" w:rsidP="00313AF9">
            <w:pPr>
              <w:pStyle w:val="NormalWeb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Course begins: Read syllabus and Course Introduction </w:t>
            </w:r>
            <w:r w:rsidR="00313AF9">
              <w:rPr>
                <w:rFonts w:ascii="Verdana" w:hAnsi="Verdana"/>
                <w:color w:val="000000"/>
                <w:sz w:val="19"/>
                <w:szCs w:val="19"/>
              </w:rPr>
              <w:t>- familiarize yourself with the website and all requirements.</w:t>
            </w:r>
          </w:p>
        </w:tc>
      </w:tr>
      <w:tr w:rsidR="00014344" w:rsidTr="00C35F92">
        <w:trPr>
          <w:trHeight w:val="1457"/>
        </w:trPr>
        <w:tc>
          <w:tcPr>
            <w:tcW w:w="1818" w:type="dxa"/>
          </w:tcPr>
          <w:p w:rsidR="00CD41EF" w:rsidRPr="000D2088" w:rsidRDefault="00CD41EF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014344" w:rsidRDefault="00CD41EF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 w:rsidRPr="00CD41EF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3F876CF9" wp14:editId="496C7475">
                  <wp:extent cx="676275" cy="676275"/>
                  <wp:effectExtent l="19050" t="0" r="9525" b="0"/>
                  <wp:docPr id="40" name="Picture 3" descr="cartoon-man-using-computer-thumb4142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-man-using-computer-thumb4142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014344" w:rsidRDefault="00014344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CD41EF" w:rsidRPr="00CD41EF" w:rsidRDefault="00693716" w:rsidP="008407EF">
            <w:pPr>
              <w:tabs>
                <w:tab w:val="left" w:pos="555"/>
                <w:tab w:val="center" w:pos="882"/>
              </w:tabs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ab/>
            </w:r>
            <w:r w:rsidR="008407EF">
              <w:rPr>
                <w:rFonts w:ascii="Australian Sunrise" w:hAnsi="Australian Sunrise"/>
                <w:sz w:val="24"/>
                <w:szCs w:val="24"/>
              </w:rPr>
              <w:t>5/11</w:t>
            </w:r>
          </w:p>
        </w:tc>
        <w:tc>
          <w:tcPr>
            <w:tcW w:w="5058" w:type="dxa"/>
          </w:tcPr>
          <w:p w:rsidR="00735838" w:rsidRDefault="00735838" w:rsidP="00735838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735838" w:rsidRDefault="00735838" w:rsidP="00735838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F76F14">
              <w:rPr>
                <w:rFonts w:ascii="Verdana" w:hAnsi="Verdana"/>
                <w:color w:val="FF0000"/>
                <w:sz w:val="20"/>
                <w:szCs w:val="20"/>
              </w:rPr>
              <w:t>DUE:</w:t>
            </w:r>
          </w:p>
          <w:p w:rsidR="000D2088" w:rsidRPr="00735838" w:rsidRDefault="00390169" w:rsidP="00735838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0D2088">
              <w:rPr>
                <w:rFonts w:ascii="Verdana" w:hAnsi="Verdana"/>
                <w:color w:val="000000"/>
                <w:sz w:val="20"/>
                <w:szCs w:val="20"/>
              </w:rPr>
              <w:t>Introduction Homework</w:t>
            </w:r>
            <w:r w:rsidR="00C819B1">
              <w:rPr>
                <w:rFonts w:ascii="Verdana" w:hAnsi="Verdana"/>
                <w:color w:val="000000"/>
                <w:sz w:val="20"/>
                <w:szCs w:val="20"/>
              </w:rPr>
              <w:t xml:space="preserve"> (0ver the syllabus and course requirements – no book needed)</w:t>
            </w:r>
            <w:r w:rsidR="00313AF9">
              <w:rPr>
                <w:rFonts w:ascii="Verdana" w:hAnsi="Verdana"/>
                <w:color w:val="000000"/>
                <w:sz w:val="20"/>
                <w:szCs w:val="20"/>
              </w:rPr>
              <w:t xml:space="preserve"> and Initial Posting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</w:t>
            </w:r>
            <w:r w:rsidR="000D2088" w:rsidRPr="000D2088">
              <w:rPr>
                <w:rFonts w:ascii="Verdana" w:hAnsi="Verdana"/>
                <w:color w:val="000000"/>
                <w:sz w:val="19"/>
                <w:szCs w:val="19"/>
              </w:rPr>
              <w:t>due</w:t>
            </w:r>
          </w:p>
        </w:tc>
      </w:tr>
      <w:tr w:rsidR="00014344" w:rsidTr="00735838">
        <w:trPr>
          <w:trHeight w:val="3302"/>
        </w:trPr>
        <w:tc>
          <w:tcPr>
            <w:tcW w:w="1818" w:type="dxa"/>
          </w:tcPr>
          <w:p w:rsidR="00CD41EF" w:rsidRDefault="00CD41EF" w:rsidP="00CC7C5A">
            <w:pPr>
              <w:rPr>
                <w:rFonts w:ascii="Australian Sunrise" w:hAnsi="Australian Sunrise"/>
                <w:sz w:val="32"/>
                <w:szCs w:val="32"/>
              </w:rPr>
            </w:pPr>
          </w:p>
          <w:p w:rsidR="000857C2" w:rsidRDefault="008166BB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52DC18C2" wp14:editId="60AEB4F3">
                  <wp:extent cx="647700" cy="861374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13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7C5A" w:rsidRDefault="00CC7C5A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</w:tc>
        <w:tc>
          <w:tcPr>
            <w:tcW w:w="1980" w:type="dxa"/>
          </w:tcPr>
          <w:p w:rsidR="00014344" w:rsidRDefault="00014344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CD41EF" w:rsidRDefault="00CD41EF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CD41EF" w:rsidRPr="00CD41EF" w:rsidRDefault="008407EF" w:rsidP="0028222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5/12-5/16</w:t>
            </w:r>
          </w:p>
        </w:tc>
        <w:tc>
          <w:tcPr>
            <w:tcW w:w="5058" w:type="dxa"/>
          </w:tcPr>
          <w:p w:rsidR="00CD41EF" w:rsidRDefault="00CD41EF" w:rsidP="00014344">
            <w:pPr>
              <w:jc w:val="center"/>
              <w:rPr>
                <w:b/>
              </w:rPr>
            </w:pPr>
          </w:p>
          <w:p w:rsidR="00F76F14" w:rsidRPr="00F76F14" w:rsidRDefault="00CD41EF" w:rsidP="00014344">
            <w:pPr>
              <w:jc w:val="center"/>
              <w:rPr>
                <w:color w:val="FF0000"/>
              </w:rPr>
            </w:pPr>
            <w:r w:rsidRPr="00F76F14">
              <w:rPr>
                <w:color w:val="FF0000"/>
              </w:rPr>
              <w:t>Read</w:t>
            </w:r>
            <w:r w:rsidR="00F76F14" w:rsidRPr="00F76F14">
              <w:rPr>
                <w:color w:val="FF0000"/>
              </w:rPr>
              <w:t>:</w:t>
            </w:r>
          </w:p>
          <w:p w:rsidR="00F76F14" w:rsidRPr="00735838" w:rsidRDefault="00CD41EF" w:rsidP="00014344">
            <w:pPr>
              <w:jc w:val="center"/>
            </w:pPr>
            <w:r w:rsidRPr="00CD41EF">
              <w:t xml:space="preserve"> </w:t>
            </w:r>
            <w:r w:rsidRPr="00735838">
              <w:t>Introduction</w:t>
            </w:r>
            <w:r w:rsidR="00CC7C5A" w:rsidRPr="00735838">
              <w:t xml:space="preserve"> </w:t>
            </w:r>
            <w:r w:rsidR="008166BB" w:rsidRPr="00735838">
              <w:t>to Unit</w:t>
            </w:r>
            <w:r w:rsidR="00CC7C5A" w:rsidRPr="00735838">
              <w:t xml:space="preserve"> </w:t>
            </w:r>
            <w:r w:rsidR="00C819B1" w:rsidRPr="00735838">
              <w:t>in Unit</w:t>
            </w:r>
            <w:r w:rsidR="00F76F14" w:rsidRPr="00735838">
              <w:t xml:space="preserve"> 1</w:t>
            </w:r>
            <w:r w:rsidR="00C819B1" w:rsidRPr="00735838">
              <w:t xml:space="preserve"> folder</w:t>
            </w:r>
            <w:r w:rsidR="00CC7C5A" w:rsidRPr="00735838">
              <w:t xml:space="preserve"> </w:t>
            </w:r>
          </w:p>
          <w:p w:rsidR="00CD41EF" w:rsidRPr="00735838" w:rsidRDefault="00CC7C5A" w:rsidP="00F76F14">
            <w:pPr>
              <w:jc w:val="center"/>
            </w:pPr>
            <w:r w:rsidRPr="00735838">
              <w:t xml:space="preserve">Chapter 1 </w:t>
            </w:r>
            <w:r w:rsidR="00F76F14" w:rsidRPr="00735838">
              <w:t>-</w:t>
            </w:r>
            <w:r w:rsidR="008166BB" w:rsidRPr="00735838">
              <w:t>Origins: The First Civilizations</w:t>
            </w:r>
          </w:p>
          <w:p w:rsidR="00CD41EF" w:rsidRPr="00735838" w:rsidRDefault="00F76F14" w:rsidP="00014344">
            <w:pPr>
              <w:jc w:val="center"/>
            </w:pPr>
            <w:r w:rsidRPr="00735838">
              <w:rPr>
                <w:rFonts w:ascii="Verdana" w:hAnsi="Verdana"/>
                <w:sz w:val="20"/>
                <w:szCs w:val="20"/>
              </w:rPr>
              <w:t>Chapter 2–Classicism: The Greek Legacy</w:t>
            </w:r>
          </w:p>
          <w:p w:rsidR="00023C40" w:rsidRDefault="00F76F14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735838">
              <w:rPr>
                <w:rFonts w:ascii="Verdana" w:hAnsi="Verdana"/>
                <w:sz w:val="20"/>
                <w:szCs w:val="20"/>
              </w:rPr>
              <w:t>Chapter 3-Empire:The Power and Glory, Rome</w:t>
            </w:r>
          </w:p>
          <w:p w:rsidR="00023C40" w:rsidRDefault="00023C40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F76F14" w:rsidRDefault="00F76F14" w:rsidP="00F76F14">
            <w:pPr>
              <w:jc w:val="center"/>
              <w:rPr>
                <w:b/>
              </w:rPr>
            </w:pPr>
            <w:r w:rsidRPr="00735838">
              <w:rPr>
                <w:rFonts w:ascii="Verdana" w:hAnsi="Verdana"/>
                <w:sz w:val="20"/>
                <w:szCs w:val="20"/>
              </w:rPr>
              <w:t xml:space="preserve"> Read Literature Packet:</w:t>
            </w:r>
            <w:r>
              <w:rPr>
                <w:rFonts w:ascii="Verdana" w:hAnsi="Verdana"/>
                <w:sz w:val="20"/>
                <w:szCs w:val="20"/>
              </w:rPr>
              <w:t xml:space="preserve"> Plato’s </w:t>
            </w:r>
            <w:r w:rsidRPr="00152C63">
              <w:rPr>
                <w:rFonts w:ascii="Verdana" w:hAnsi="Verdana"/>
                <w:i/>
                <w:sz w:val="20"/>
                <w:szCs w:val="20"/>
              </w:rPr>
              <w:t>Allegory of the Cave</w:t>
            </w:r>
            <w:r w:rsidRPr="006C54E9">
              <w:rPr>
                <w:b/>
              </w:rPr>
              <w:t xml:space="preserve"> </w:t>
            </w:r>
          </w:p>
          <w:p w:rsidR="00F76F14" w:rsidRPr="00F76F14" w:rsidRDefault="00F76F14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Watch Video 1: </w:t>
            </w:r>
            <w:r>
              <w:rPr>
                <w:rFonts w:ascii="Verdana" w:hAnsi="Verdana"/>
                <w:i/>
                <w:sz w:val="20"/>
                <w:szCs w:val="20"/>
              </w:rPr>
              <w:t>The Classical Ideal</w:t>
            </w:r>
            <w:r>
              <w:rPr>
                <w:rFonts w:ascii="Verdana" w:hAnsi="Verdana"/>
                <w:sz w:val="20"/>
                <w:szCs w:val="20"/>
              </w:rPr>
              <w:t>(OPTIONAL)</w:t>
            </w:r>
          </w:p>
          <w:p w:rsidR="00F76F14" w:rsidRDefault="00F76F14" w:rsidP="00F76F14">
            <w:pPr>
              <w:jc w:val="center"/>
              <w:rPr>
                <w:b/>
              </w:rPr>
            </w:pPr>
          </w:p>
          <w:p w:rsidR="00F76F14" w:rsidRDefault="00CD41EF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C54E9">
              <w:rPr>
                <w:b/>
              </w:rPr>
              <w:t xml:space="preserve">As you do homework, fill in your study guides – they </w:t>
            </w:r>
          </w:p>
          <w:p w:rsidR="00F76F14" w:rsidRDefault="00CD41EF" w:rsidP="00F76F1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proofErr w:type="gramStart"/>
            <w:r w:rsidRPr="006C54E9">
              <w:rPr>
                <w:b/>
              </w:rPr>
              <w:t>will</w:t>
            </w:r>
            <w:proofErr w:type="gramEnd"/>
            <w:r w:rsidRPr="006C54E9">
              <w:rPr>
                <w:b/>
              </w:rPr>
              <w:t xml:space="preserve"> help you study for the exams.</w:t>
            </w:r>
            <w:r w:rsidR="00F76F14">
              <w:rPr>
                <w:rFonts w:ascii="Australian Sunrise" w:hAnsi="Australian Sunrise"/>
                <w:sz w:val="32"/>
                <w:szCs w:val="32"/>
              </w:rPr>
              <w:t xml:space="preserve"> </w:t>
            </w:r>
          </w:p>
          <w:p w:rsidR="00014344" w:rsidRPr="00735838" w:rsidRDefault="00014344" w:rsidP="00F76F14">
            <w:pPr>
              <w:rPr>
                <w:rFonts w:ascii="Australian Sunrise" w:hAnsi="Australian Sunrise"/>
                <w:sz w:val="16"/>
                <w:szCs w:val="16"/>
              </w:rPr>
            </w:pPr>
          </w:p>
        </w:tc>
      </w:tr>
      <w:tr w:rsidR="00014344" w:rsidTr="00023C40">
        <w:trPr>
          <w:trHeight w:val="2717"/>
        </w:trPr>
        <w:tc>
          <w:tcPr>
            <w:tcW w:w="1818" w:type="dxa"/>
          </w:tcPr>
          <w:p w:rsidR="000D2088" w:rsidRPr="00313AF9" w:rsidRDefault="000D2088" w:rsidP="00014344">
            <w:pPr>
              <w:jc w:val="center"/>
              <w:rPr>
                <w:rFonts w:ascii="Australian Sunrise" w:hAnsi="Australian Sunrise"/>
                <w:sz w:val="20"/>
                <w:szCs w:val="20"/>
              </w:rPr>
            </w:pPr>
          </w:p>
          <w:p w:rsidR="00014344" w:rsidRDefault="00CD41EF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 w:rsidRPr="00CD41EF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64D46998" wp14:editId="43E3E587">
                  <wp:extent cx="676275" cy="676275"/>
                  <wp:effectExtent l="19050" t="0" r="9525" b="0"/>
                  <wp:docPr id="42" name="Picture 3" descr="cartoon-man-using-computer-thumb4142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-man-using-computer-thumb4142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2C63" w:rsidRDefault="00152C63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</w:tc>
        <w:tc>
          <w:tcPr>
            <w:tcW w:w="1980" w:type="dxa"/>
          </w:tcPr>
          <w:p w:rsidR="00CD41EF" w:rsidRDefault="00CD41EF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0D2088" w:rsidRDefault="000D2088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014344" w:rsidRPr="00CD41EF" w:rsidRDefault="008407EF" w:rsidP="00693716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5/16</w:t>
            </w:r>
          </w:p>
        </w:tc>
        <w:tc>
          <w:tcPr>
            <w:tcW w:w="5058" w:type="dxa"/>
          </w:tcPr>
          <w:p w:rsidR="00014344" w:rsidRPr="00735838" w:rsidRDefault="00014344" w:rsidP="00014344">
            <w:pPr>
              <w:jc w:val="center"/>
              <w:rPr>
                <w:rFonts w:ascii="Australian Sunrise" w:hAnsi="Australian Sunrise"/>
                <w:sz w:val="16"/>
                <w:szCs w:val="16"/>
              </w:rPr>
            </w:pPr>
          </w:p>
          <w:p w:rsidR="000D2088" w:rsidRPr="00F76F14" w:rsidRDefault="00F76F14" w:rsidP="00014344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F76F14">
              <w:rPr>
                <w:rFonts w:ascii="Verdana" w:hAnsi="Verdana"/>
                <w:color w:val="FF0000"/>
                <w:sz w:val="20"/>
                <w:szCs w:val="20"/>
              </w:rPr>
              <w:t>DUE:</w:t>
            </w:r>
          </w:p>
          <w:p w:rsidR="00735838" w:rsidRDefault="00CD41EF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CD41EF">
              <w:rPr>
                <w:rFonts w:ascii="Verdana" w:hAnsi="Verdana"/>
                <w:sz w:val="20"/>
                <w:szCs w:val="20"/>
              </w:rPr>
              <w:t>Homework</w:t>
            </w:r>
            <w:r w:rsidR="00CC7C5A">
              <w:rPr>
                <w:rFonts w:ascii="Verdana" w:hAnsi="Verdana"/>
                <w:sz w:val="20"/>
                <w:szCs w:val="20"/>
              </w:rPr>
              <w:t>:</w:t>
            </w:r>
            <w:r w:rsidRPr="00CD41E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F76F14" w:rsidRDefault="00CC7C5A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Introduction </w:t>
            </w:r>
            <w:r w:rsidR="008166BB">
              <w:rPr>
                <w:rFonts w:ascii="Verdana" w:hAnsi="Verdana"/>
                <w:sz w:val="20"/>
                <w:szCs w:val="20"/>
              </w:rPr>
              <w:t>to Unit</w:t>
            </w:r>
          </w:p>
          <w:p w:rsidR="00735838" w:rsidRDefault="00CC7C5A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5838">
              <w:rPr>
                <w:rFonts w:ascii="Verdana" w:hAnsi="Verdana"/>
                <w:sz w:val="20"/>
                <w:szCs w:val="20"/>
              </w:rPr>
              <w:t xml:space="preserve">Chapter 1, </w:t>
            </w:r>
            <w:r w:rsidR="00F76F14">
              <w:rPr>
                <w:rFonts w:ascii="Verdana" w:hAnsi="Verdana"/>
                <w:sz w:val="20"/>
                <w:szCs w:val="20"/>
              </w:rPr>
              <w:t>2</w:t>
            </w:r>
            <w:r w:rsidR="00735838">
              <w:rPr>
                <w:rFonts w:ascii="Verdana" w:hAnsi="Verdana"/>
                <w:sz w:val="20"/>
                <w:szCs w:val="20"/>
              </w:rPr>
              <w:t>, and</w:t>
            </w:r>
            <w:r w:rsidR="00F76F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35838">
              <w:rPr>
                <w:rFonts w:ascii="Verdana" w:hAnsi="Verdana"/>
                <w:sz w:val="20"/>
                <w:szCs w:val="20"/>
              </w:rPr>
              <w:t>3</w:t>
            </w:r>
          </w:p>
          <w:p w:rsidR="00F76F14" w:rsidRDefault="00F76F14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Plato H</w:t>
            </w:r>
            <w:r w:rsidR="00735838">
              <w:rPr>
                <w:rFonts w:ascii="Verdana" w:hAnsi="Verdana"/>
                <w:sz w:val="20"/>
                <w:szCs w:val="20"/>
              </w:rPr>
              <w:t>omework</w:t>
            </w:r>
          </w:p>
          <w:p w:rsidR="00F76F14" w:rsidRDefault="00F76F14" w:rsidP="00F76F14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</w:t>
            </w:r>
          </w:p>
          <w:p w:rsidR="00735838" w:rsidRDefault="00F76F14" w:rsidP="007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Plato Writing </w:t>
            </w:r>
            <w:r w:rsidR="00735838">
              <w:rPr>
                <w:rFonts w:ascii="Verdana" w:hAnsi="Verdana"/>
                <w:sz w:val="20"/>
                <w:szCs w:val="20"/>
              </w:rPr>
              <w:t>Assignment (Instructions and Drop box are under Course Content)</w:t>
            </w:r>
          </w:p>
          <w:p w:rsidR="00023C40" w:rsidRDefault="00023C40" w:rsidP="007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35838" w:rsidRPr="00CD41EF" w:rsidRDefault="00735838" w:rsidP="007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Video 1 </w:t>
            </w:r>
            <w:r w:rsidR="00023C40">
              <w:rPr>
                <w:rFonts w:ascii="Verdana" w:hAnsi="Verdana"/>
                <w:i/>
                <w:sz w:val="20"/>
                <w:szCs w:val="20"/>
              </w:rPr>
              <w:t xml:space="preserve">The Classical Ideal </w:t>
            </w:r>
            <w:r w:rsidR="00023C40">
              <w:rPr>
                <w:rFonts w:ascii="Verdana" w:hAnsi="Verdana"/>
                <w:sz w:val="20"/>
                <w:szCs w:val="20"/>
              </w:rPr>
              <w:t>(OPTIONAL)</w:t>
            </w:r>
          </w:p>
        </w:tc>
      </w:tr>
      <w:tr w:rsidR="00313AF9" w:rsidTr="00152C63">
        <w:trPr>
          <w:trHeight w:val="1790"/>
        </w:trPr>
        <w:tc>
          <w:tcPr>
            <w:tcW w:w="1818" w:type="dxa"/>
          </w:tcPr>
          <w:p w:rsidR="00313AF9" w:rsidRDefault="00313AF9" w:rsidP="00152C63">
            <w:pPr>
              <w:rPr>
                <w:rFonts w:ascii="Australian Sunrise" w:hAnsi="Australian Sunrise"/>
                <w:sz w:val="32"/>
                <w:szCs w:val="32"/>
              </w:rPr>
            </w:pPr>
          </w:p>
          <w:p w:rsidR="00605697" w:rsidRDefault="004D0BEA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 w:rsidRPr="00605697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270F1464" wp14:editId="088E17D9">
                  <wp:extent cx="552450" cy="552450"/>
                  <wp:effectExtent l="19050" t="0" r="0" b="0"/>
                  <wp:docPr id="54" name="Picture 9" descr="http://tbn2.google.com/images?q=tbn:wtzW_8RDpLN10M:http://www.uusu.org/files/ex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bn2.google.com/images?q=tbn:wtzW_8RDpLN10M:http://www.uusu.org/files/ex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848" w:rsidRPr="000D2088" w:rsidRDefault="002F5848" w:rsidP="00014344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</w:tc>
        <w:tc>
          <w:tcPr>
            <w:tcW w:w="1980" w:type="dxa"/>
          </w:tcPr>
          <w:p w:rsidR="00605697" w:rsidRDefault="00605697" w:rsidP="00152C63">
            <w:pPr>
              <w:rPr>
                <w:rFonts w:ascii="Australian Sunrise" w:hAnsi="Australian Sunrise"/>
                <w:sz w:val="24"/>
                <w:szCs w:val="24"/>
              </w:rPr>
            </w:pPr>
          </w:p>
          <w:p w:rsidR="00605697" w:rsidRDefault="008407EF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5/17</w:t>
            </w:r>
            <w:r w:rsidR="00A16E2D">
              <w:rPr>
                <w:rFonts w:ascii="Australian Sunrise" w:hAnsi="Australian Sunrise"/>
                <w:sz w:val="24"/>
                <w:szCs w:val="24"/>
              </w:rPr>
              <w:t xml:space="preserve"> </w:t>
            </w:r>
            <w:r w:rsidR="00CC7C5A">
              <w:rPr>
                <w:rFonts w:ascii="Australian Sunrise" w:hAnsi="Australian Sunrise"/>
                <w:sz w:val="24"/>
                <w:szCs w:val="24"/>
              </w:rPr>
              <w:t xml:space="preserve">through </w:t>
            </w:r>
            <w:r>
              <w:rPr>
                <w:rFonts w:ascii="Australian Sunrise" w:hAnsi="Australian Sunrise"/>
                <w:sz w:val="24"/>
                <w:szCs w:val="24"/>
              </w:rPr>
              <w:t>5/20</w:t>
            </w:r>
          </w:p>
          <w:p w:rsidR="00605697" w:rsidRDefault="00605697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605697" w:rsidRDefault="008407EF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5/20</w:t>
            </w:r>
          </w:p>
          <w:p w:rsidR="00605697" w:rsidRDefault="00605697" w:rsidP="00014344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</w:tc>
        <w:tc>
          <w:tcPr>
            <w:tcW w:w="5058" w:type="dxa"/>
          </w:tcPr>
          <w:p w:rsidR="00152C63" w:rsidRDefault="00152C63" w:rsidP="00152C63">
            <w:pPr>
              <w:pStyle w:val="NormalWeb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  <w:p w:rsidR="00CC7C5A" w:rsidRDefault="00605697" w:rsidP="00152C63">
            <w:pPr>
              <w:pStyle w:val="NormalWeb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Unit 1 Exam due</w:t>
            </w:r>
          </w:p>
          <w:p w:rsidR="00605697" w:rsidRDefault="00605697" w:rsidP="00CC7C5A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Discussion Board Posting and Responses Due</w:t>
            </w:r>
          </w:p>
          <w:p w:rsidR="00605697" w:rsidRDefault="00605697" w:rsidP="00152C63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313AF9" w:rsidRDefault="00605697" w:rsidP="00014344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Begin reading for Unit 2</w:t>
            </w:r>
          </w:p>
          <w:p w:rsidR="00605697" w:rsidRDefault="00605697" w:rsidP="00152C6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E718F6" w:rsidRDefault="00E718F6" w:rsidP="00152C63">
      <w:pPr>
        <w:jc w:val="center"/>
        <w:rPr>
          <w:rFonts w:ascii="Australian Sunrise" w:hAnsi="Australian Sunrise"/>
          <w:sz w:val="32"/>
          <w:szCs w:val="32"/>
        </w:rPr>
      </w:pPr>
    </w:p>
    <w:p w:rsidR="00152C63" w:rsidRDefault="00605697" w:rsidP="00152C63">
      <w:pPr>
        <w:jc w:val="center"/>
        <w:rPr>
          <w:rFonts w:ascii="Australian Sunrise" w:hAnsi="Australian Sunrise"/>
          <w:sz w:val="32"/>
          <w:szCs w:val="32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457B4EA4" wp14:editId="2684CF68">
            <wp:extent cx="1076325" cy="763352"/>
            <wp:effectExtent l="0" t="0" r="0" b="0"/>
            <wp:docPr id="77" name="Picture 10" descr="vector_step02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ector_step02x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6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5697" w:rsidRPr="00152C63" w:rsidRDefault="00605697" w:rsidP="00152C63">
      <w:pPr>
        <w:jc w:val="center"/>
        <w:rPr>
          <w:rFonts w:ascii="Australian Sunrise" w:hAnsi="Australian Sunrise"/>
          <w:sz w:val="28"/>
          <w:szCs w:val="28"/>
        </w:rPr>
      </w:pPr>
      <w:r w:rsidRPr="00152C63">
        <w:rPr>
          <w:rFonts w:ascii="Australian Sunrise" w:hAnsi="Australian Sunrise"/>
          <w:sz w:val="28"/>
          <w:szCs w:val="28"/>
        </w:rPr>
        <w:t>You’re making great progress!</w:t>
      </w:r>
    </w:p>
    <w:p w:rsidR="00605697" w:rsidRPr="00C556AE" w:rsidRDefault="00605697" w:rsidP="00605697">
      <w:pPr>
        <w:jc w:val="center"/>
        <w:rPr>
          <w:rFonts w:ascii="Australian Sunrise" w:hAnsi="Australian Sunrise"/>
        </w:rPr>
      </w:pPr>
      <w:r>
        <w:rPr>
          <w:rFonts w:ascii="Australian Sunrise" w:hAnsi="Australian Sunrise"/>
        </w:rPr>
        <w:t>Scroll down for more fun :)</w:t>
      </w:r>
    </w:p>
    <w:p w:rsidR="000857C2" w:rsidRPr="00AC1DA5" w:rsidRDefault="000857C2" w:rsidP="00AC1DA5"/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E718F6" w:rsidRDefault="00E718F6" w:rsidP="009E2086">
      <w:pPr>
        <w:pStyle w:val="Title"/>
        <w:rPr>
          <w:rStyle w:val="SubtleEmphasis"/>
          <w:sz w:val="36"/>
          <w:szCs w:val="36"/>
        </w:rPr>
      </w:pPr>
    </w:p>
    <w:p w:rsidR="009E2086" w:rsidRPr="00390169" w:rsidRDefault="00CF7E03" w:rsidP="009E2086">
      <w:pPr>
        <w:pStyle w:val="Title"/>
        <w:rPr>
          <w:rStyle w:val="SubtleEmphasis"/>
          <w:sz w:val="36"/>
          <w:szCs w:val="36"/>
        </w:rPr>
      </w:pPr>
      <w:r>
        <w:rPr>
          <w:rStyle w:val="SubtleEmphasis"/>
          <w:sz w:val="36"/>
          <w:szCs w:val="36"/>
        </w:rPr>
        <w:lastRenderedPageBreak/>
        <w:t>Unit</w:t>
      </w:r>
      <w:r w:rsidR="00AC1DA5">
        <w:rPr>
          <w:rStyle w:val="SubtleEmphasis"/>
          <w:sz w:val="36"/>
          <w:szCs w:val="36"/>
        </w:rPr>
        <w:t xml:space="preserve"> 2 </w:t>
      </w:r>
      <w:r w:rsidR="009E2086" w:rsidRPr="00390169">
        <w:rPr>
          <w:rStyle w:val="SubtleEmphasis"/>
          <w:sz w:val="36"/>
          <w:szCs w:val="36"/>
        </w:rPr>
        <w:t>Schedule</w:t>
      </w:r>
    </w:p>
    <w:p w:rsidR="009E2086" w:rsidRPr="00390169" w:rsidRDefault="009E2086" w:rsidP="009E2086">
      <w:pPr>
        <w:jc w:val="center"/>
        <w:rPr>
          <w:rFonts w:ascii="Australian Sunrise" w:hAnsi="Australian Sunrise"/>
          <w:color w:val="FF0000"/>
          <w:sz w:val="24"/>
          <w:szCs w:val="24"/>
        </w:rPr>
      </w:pPr>
      <w:r w:rsidRPr="00390169">
        <w:rPr>
          <w:rFonts w:ascii="Australian Sunrise" w:hAnsi="Australian Sunrise"/>
          <w:color w:val="FF0000"/>
          <w:sz w:val="24"/>
          <w:szCs w:val="24"/>
        </w:rPr>
        <w:t>Homeworks are due by 11:</w:t>
      </w:r>
      <w:r w:rsidR="007A11FF">
        <w:rPr>
          <w:rFonts w:ascii="Australian Sunrise" w:hAnsi="Australian Sunrise"/>
          <w:color w:val="FF0000"/>
          <w:sz w:val="24"/>
          <w:szCs w:val="24"/>
        </w:rPr>
        <w:t>30</w:t>
      </w:r>
      <w:r w:rsidRPr="00390169">
        <w:rPr>
          <w:rFonts w:ascii="Australian Sunrise" w:hAnsi="Australian Sunrise"/>
          <w:color w:val="FF0000"/>
          <w:sz w:val="24"/>
          <w:szCs w:val="24"/>
        </w:rPr>
        <w:t xml:space="preserve"> p.m. on due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5058"/>
      </w:tblGrid>
      <w:tr w:rsidR="009E2086" w:rsidTr="0025023B">
        <w:trPr>
          <w:trHeight w:val="953"/>
        </w:trPr>
        <w:tc>
          <w:tcPr>
            <w:tcW w:w="1818" w:type="dxa"/>
          </w:tcPr>
          <w:p w:rsidR="009E2086" w:rsidRDefault="009E2086" w:rsidP="0025023B">
            <w:pPr>
              <w:jc w:val="center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  <w:p w:rsidR="009E2086" w:rsidRDefault="00AC1DA5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>Unit 2</w:t>
            </w:r>
          </w:p>
        </w:tc>
        <w:tc>
          <w:tcPr>
            <w:tcW w:w="1980" w:type="dxa"/>
          </w:tcPr>
          <w:p w:rsidR="009E2086" w:rsidRDefault="009E2086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9E2086" w:rsidRDefault="009E2086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sz w:val="32"/>
                <w:szCs w:val="32"/>
              </w:rPr>
              <w:t>Due Dates</w:t>
            </w:r>
          </w:p>
        </w:tc>
        <w:tc>
          <w:tcPr>
            <w:tcW w:w="5058" w:type="dxa"/>
          </w:tcPr>
          <w:p w:rsidR="00AC1DA5" w:rsidRDefault="00AC1DA5" w:rsidP="0025023B">
            <w:pPr>
              <w:jc w:val="center"/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</w:pPr>
          </w:p>
          <w:p w:rsidR="009E2086" w:rsidRDefault="00AC1DA5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>Middle Ages</w:t>
            </w:r>
          </w:p>
        </w:tc>
      </w:tr>
      <w:tr w:rsidR="009E2086" w:rsidTr="00E718F6">
        <w:trPr>
          <w:trHeight w:val="2312"/>
        </w:trPr>
        <w:tc>
          <w:tcPr>
            <w:tcW w:w="1818" w:type="dxa"/>
          </w:tcPr>
          <w:p w:rsidR="00AC1DA5" w:rsidRDefault="00AC1DA5" w:rsidP="00CC7C5A">
            <w:pPr>
              <w:rPr>
                <w:rFonts w:ascii="Australian Sunrise" w:hAnsi="Australian Sunrise"/>
                <w:sz w:val="32"/>
                <w:szCs w:val="32"/>
              </w:rPr>
            </w:pPr>
          </w:p>
          <w:p w:rsidR="000857C2" w:rsidRDefault="008166BB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noProof/>
                <w:sz w:val="24"/>
                <w:szCs w:val="24"/>
              </w:rPr>
              <w:drawing>
                <wp:inline distT="0" distB="0" distL="0" distR="0" wp14:anchorId="5AC93228" wp14:editId="73960FA1">
                  <wp:extent cx="646430" cy="85979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C7C5A" w:rsidRPr="000857C2" w:rsidRDefault="00CC7C5A" w:rsidP="003A0A3A">
            <w:pPr>
              <w:rPr>
                <w:rFonts w:ascii="Australian Sunrise" w:hAnsi="Australian Sunrise"/>
                <w:sz w:val="24"/>
                <w:szCs w:val="24"/>
              </w:rPr>
            </w:pPr>
          </w:p>
        </w:tc>
        <w:tc>
          <w:tcPr>
            <w:tcW w:w="1980" w:type="dxa"/>
          </w:tcPr>
          <w:p w:rsidR="009E2086" w:rsidRDefault="009E2086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9E2086" w:rsidRDefault="009E2086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CF7E03" w:rsidRDefault="00CF7E03" w:rsidP="0028222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9E2086" w:rsidRPr="00CD41EF" w:rsidRDefault="008407EF" w:rsidP="00A16E2D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5/21-5/26</w:t>
            </w:r>
          </w:p>
        </w:tc>
        <w:tc>
          <w:tcPr>
            <w:tcW w:w="5058" w:type="dxa"/>
          </w:tcPr>
          <w:p w:rsidR="00CF7E03" w:rsidRPr="00735838" w:rsidRDefault="00735838" w:rsidP="00023C40">
            <w:pPr>
              <w:jc w:val="center"/>
              <w:rPr>
                <w:color w:val="FF0000"/>
              </w:rPr>
            </w:pPr>
            <w:r w:rsidRPr="00F76F14">
              <w:rPr>
                <w:color w:val="FF0000"/>
              </w:rPr>
              <w:t>Read</w:t>
            </w:r>
            <w:r>
              <w:rPr>
                <w:color w:val="FF0000"/>
              </w:rPr>
              <w:t>:</w:t>
            </w:r>
          </w:p>
          <w:p w:rsidR="00AC1DA5" w:rsidRPr="00AC1DA5" w:rsidRDefault="00AC1DA5" w:rsidP="00AC1DA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DA5">
              <w:rPr>
                <w:rFonts w:ascii="Verdana" w:hAnsi="Verdana"/>
                <w:sz w:val="20"/>
                <w:szCs w:val="20"/>
              </w:rPr>
              <w:t xml:space="preserve">Chapter </w:t>
            </w:r>
            <w:r w:rsidR="003A0A3A">
              <w:rPr>
                <w:rFonts w:ascii="Verdana" w:hAnsi="Verdana"/>
                <w:sz w:val="20"/>
                <w:szCs w:val="20"/>
              </w:rPr>
              <w:t>4-Revelation:The Flowering…</w:t>
            </w:r>
            <w:r w:rsidR="00152C63">
              <w:rPr>
                <w:rFonts w:ascii="Verdana" w:hAnsi="Verdana"/>
                <w:sz w:val="20"/>
                <w:szCs w:val="20"/>
              </w:rPr>
              <w:t>Religions</w:t>
            </w:r>
          </w:p>
          <w:p w:rsidR="00023C40" w:rsidRDefault="00735838" w:rsidP="007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Chapter </w:t>
            </w:r>
            <w:r w:rsidR="003A0A3A">
              <w:rPr>
                <w:rFonts w:ascii="Verdana" w:hAnsi="Verdana"/>
                <w:sz w:val="20"/>
                <w:szCs w:val="20"/>
              </w:rPr>
              <w:t>5-Synthesis:</w:t>
            </w:r>
            <w:r>
              <w:rPr>
                <w:rFonts w:ascii="Verdana" w:hAnsi="Verdana"/>
                <w:sz w:val="20"/>
                <w:szCs w:val="20"/>
              </w:rPr>
              <w:t>The Rise of the West</w:t>
            </w:r>
            <w:r w:rsidRPr="00CD41EF">
              <w:rPr>
                <w:rFonts w:ascii="Verdana" w:hAnsi="Verdana"/>
                <w:sz w:val="20"/>
                <w:szCs w:val="20"/>
              </w:rPr>
              <w:t xml:space="preserve"> Chapter </w:t>
            </w:r>
            <w:r w:rsidR="003A0A3A">
              <w:rPr>
                <w:rFonts w:ascii="Verdana" w:hAnsi="Verdana"/>
                <w:sz w:val="20"/>
                <w:szCs w:val="20"/>
              </w:rPr>
              <w:t>6-Christendom:</w:t>
            </w:r>
            <w:r>
              <w:rPr>
                <w:rFonts w:ascii="Verdana" w:hAnsi="Verdana"/>
                <w:sz w:val="20"/>
                <w:szCs w:val="20"/>
              </w:rPr>
              <w:t>Europe</w:t>
            </w:r>
            <w:r w:rsidR="003A0A3A">
              <w:rPr>
                <w:rFonts w:ascii="Verdana" w:hAnsi="Verdana"/>
                <w:sz w:val="20"/>
                <w:szCs w:val="20"/>
              </w:rPr>
              <w:t>…</w:t>
            </w:r>
            <w:r>
              <w:rPr>
                <w:rFonts w:ascii="Verdana" w:hAnsi="Verdana"/>
                <w:sz w:val="20"/>
                <w:szCs w:val="20"/>
              </w:rPr>
              <w:t>Age of Faith</w:t>
            </w:r>
          </w:p>
          <w:p w:rsidR="00735838" w:rsidRDefault="00735838" w:rsidP="007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23C40" w:rsidRDefault="00735838" w:rsidP="00735838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Read Literature Packet Dante’s </w:t>
            </w:r>
            <w:r w:rsidRPr="007A11FF">
              <w:rPr>
                <w:rFonts w:ascii="Verdana" w:hAnsi="Verdana"/>
                <w:i/>
                <w:sz w:val="20"/>
                <w:szCs w:val="20"/>
              </w:rPr>
              <w:t>Divine Comedy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023C40" w:rsidRDefault="00023C40" w:rsidP="007358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023C40" w:rsidRPr="00023C40" w:rsidRDefault="00735838" w:rsidP="00E718F6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Watch Video 2: </w:t>
            </w:r>
            <w:r>
              <w:rPr>
                <w:rFonts w:ascii="Verdana" w:hAnsi="Verdana"/>
                <w:i/>
                <w:sz w:val="20"/>
                <w:szCs w:val="20"/>
              </w:rPr>
              <w:t>A White Garment of Churches</w:t>
            </w:r>
            <w:r w:rsidR="003A0A3A">
              <w:rPr>
                <w:rFonts w:ascii="Verdana" w:hAnsi="Verdana"/>
                <w:sz w:val="20"/>
                <w:szCs w:val="20"/>
              </w:rPr>
              <w:t>(OPTIONAL)</w:t>
            </w:r>
          </w:p>
        </w:tc>
      </w:tr>
      <w:tr w:rsidR="009E2086" w:rsidTr="003A0A3A">
        <w:trPr>
          <w:trHeight w:val="70"/>
        </w:trPr>
        <w:tc>
          <w:tcPr>
            <w:tcW w:w="1818" w:type="dxa"/>
          </w:tcPr>
          <w:p w:rsidR="009E2086" w:rsidRPr="000D2088" w:rsidRDefault="009E2086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3A0A3A" w:rsidRDefault="003A0A3A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9E2086" w:rsidRDefault="009E2086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 w:rsidRPr="00CD41EF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58319054" wp14:editId="007AC53B">
                  <wp:extent cx="676275" cy="676275"/>
                  <wp:effectExtent l="19050" t="0" r="9525" b="0"/>
                  <wp:docPr id="79" name="Picture 3" descr="cartoon-man-using-computer-thumb4142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-man-using-computer-thumb4142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AC1DA5" w:rsidRDefault="00AC1DA5" w:rsidP="003A0A3A">
            <w:pPr>
              <w:rPr>
                <w:rFonts w:ascii="Australian Sunrise" w:hAnsi="Australian Sunrise"/>
                <w:sz w:val="24"/>
                <w:szCs w:val="24"/>
              </w:rPr>
            </w:pPr>
          </w:p>
          <w:p w:rsidR="003A0A3A" w:rsidRDefault="003A0A3A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3A0A3A" w:rsidRDefault="003A0A3A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9E2086" w:rsidRPr="00CD41EF" w:rsidRDefault="008407EF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5/26</w:t>
            </w:r>
          </w:p>
        </w:tc>
        <w:tc>
          <w:tcPr>
            <w:tcW w:w="5058" w:type="dxa"/>
          </w:tcPr>
          <w:p w:rsidR="003A0A3A" w:rsidRDefault="003A0A3A" w:rsidP="003A0A3A">
            <w:pPr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3A0A3A" w:rsidRDefault="003A0A3A" w:rsidP="003A0A3A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Due:</w:t>
            </w:r>
          </w:p>
          <w:p w:rsidR="003A0A3A" w:rsidRPr="003A0A3A" w:rsidRDefault="003A0A3A" w:rsidP="003A0A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0A3A">
              <w:rPr>
                <w:rFonts w:ascii="Verdana" w:hAnsi="Verdana"/>
                <w:sz w:val="20"/>
                <w:szCs w:val="20"/>
              </w:rPr>
              <w:t>H</w:t>
            </w:r>
            <w:r>
              <w:rPr>
                <w:rFonts w:ascii="Verdana" w:hAnsi="Verdana"/>
                <w:sz w:val="20"/>
                <w:szCs w:val="20"/>
              </w:rPr>
              <w:t>omework:</w:t>
            </w:r>
          </w:p>
          <w:p w:rsidR="003A0A3A" w:rsidRDefault="003A0A3A" w:rsidP="003A0A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C1DA5">
              <w:rPr>
                <w:rFonts w:ascii="Verdana" w:hAnsi="Verdana"/>
                <w:sz w:val="20"/>
                <w:szCs w:val="20"/>
              </w:rPr>
              <w:t>Chapter</w:t>
            </w:r>
            <w:r>
              <w:rPr>
                <w:rFonts w:ascii="Verdana" w:hAnsi="Verdana"/>
                <w:sz w:val="20"/>
                <w:szCs w:val="20"/>
              </w:rPr>
              <w:t>s</w:t>
            </w:r>
            <w:r w:rsidRPr="00AC1DA5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4, 5,</w:t>
            </w:r>
            <w:r w:rsidRPr="00CD41E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6 </w:t>
            </w:r>
          </w:p>
          <w:p w:rsidR="003A0A3A" w:rsidRDefault="003A0A3A" w:rsidP="003A0A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Dante’s </w:t>
            </w:r>
            <w:r w:rsidRPr="007A11FF">
              <w:rPr>
                <w:rFonts w:ascii="Verdana" w:hAnsi="Verdana"/>
                <w:i/>
                <w:sz w:val="20"/>
                <w:szCs w:val="20"/>
              </w:rPr>
              <w:t>Divine Comedy</w:t>
            </w:r>
            <w:r>
              <w:rPr>
                <w:rFonts w:ascii="Verdana" w:hAnsi="Verdana"/>
                <w:sz w:val="20"/>
                <w:szCs w:val="20"/>
              </w:rPr>
              <w:t xml:space="preserve"> homework</w:t>
            </w:r>
          </w:p>
          <w:p w:rsidR="003A0A3A" w:rsidRDefault="003A0A3A" w:rsidP="003A0A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and </w:t>
            </w:r>
          </w:p>
          <w:p w:rsidR="003A0A3A" w:rsidRDefault="003A0A3A" w:rsidP="003A0A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Divine Comedy writing assignment</w:t>
            </w:r>
          </w:p>
          <w:p w:rsidR="00023C40" w:rsidRDefault="00023C40" w:rsidP="003A0A3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35838" w:rsidRDefault="003A0A3A" w:rsidP="003A0A3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Video 2: </w:t>
            </w:r>
            <w:r>
              <w:rPr>
                <w:rFonts w:ascii="Verdana" w:hAnsi="Verdana"/>
                <w:i/>
                <w:sz w:val="20"/>
                <w:szCs w:val="20"/>
              </w:rPr>
              <w:t>A White Garment of Churches</w:t>
            </w:r>
            <w:r>
              <w:rPr>
                <w:rFonts w:ascii="Verdana" w:hAnsi="Verdana"/>
                <w:sz w:val="20"/>
                <w:szCs w:val="20"/>
              </w:rPr>
              <w:t>(OPTIONAL)</w:t>
            </w:r>
          </w:p>
          <w:p w:rsidR="00360D84" w:rsidRPr="00360D84" w:rsidRDefault="00360D84" w:rsidP="00360D84">
            <w:pPr>
              <w:pStyle w:val="NormalWeb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9E2086" w:rsidTr="00E718F6">
        <w:trPr>
          <w:trHeight w:val="2123"/>
        </w:trPr>
        <w:tc>
          <w:tcPr>
            <w:tcW w:w="1818" w:type="dxa"/>
          </w:tcPr>
          <w:p w:rsidR="009E2086" w:rsidRPr="00E718F6" w:rsidRDefault="009E2086" w:rsidP="00E718F6">
            <w:pPr>
              <w:rPr>
                <w:rFonts w:ascii="Australian Sunrise" w:hAnsi="Australian Sunrise"/>
                <w:sz w:val="20"/>
                <w:szCs w:val="20"/>
              </w:rPr>
            </w:pPr>
          </w:p>
          <w:p w:rsidR="009E2086" w:rsidRDefault="004D0BEA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 w:rsidRPr="00605697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4949F5E1" wp14:editId="356A9DE4">
                  <wp:extent cx="552450" cy="552450"/>
                  <wp:effectExtent l="19050" t="0" r="0" b="0"/>
                  <wp:docPr id="87" name="Picture 9" descr="http://tbn2.google.com/images?q=tbn:wtzW_8RDpLN10M:http://www.uusu.org/files/ex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bn2.google.com/images?q=tbn:wtzW_8RDpLN10M:http://www.uusu.org/files/ex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72D4" w:rsidRPr="000D2088" w:rsidRDefault="00A572D4" w:rsidP="003A0A3A">
            <w:pPr>
              <w:rPr>
                <w:rFonts w:ascii="Australian Sunrise" w:hAnsi="Australian Sunrise"/>
                <w:sz w:val="32"/>
                <w:szCs w:val="32"/>
              </w:rPr>
            </w:pPr>
          </w:p>
        </w:tc>
        <w:tc>
          <w:tcPr>
            <w:tcW w:w="1980" w:type="dxa"/>
          </w:tcPr>
          <w:p w:rsidR="009E2086" w:rsidRDefault="009E2086" w:rsidP="00E718F6">
            <w:pPr>
              <w:rPr>
                <w:rFonts w:ascii="Australian Sunrise" w:hAnsi="Australian Sunrise"/>
                <w:sz w:val="24"/>
                <w:szCs w:val="24"/>
              </w:rPr>
            </w:pPr>
          </w:p>
          <w:p w:rsidR="009E2086" w:rsidRDefault="008407EF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5/27</w:t>
            </w:r>
            <w:r w:rsidR="00A16E2D">
              <w:rPr>
                <w:rFonts w:ascii="Australian Sunrise" w:hAnsi="Australian Sunrise"/>
                <w:sz w:val="24"/>
                <w:szCs w:val="24"/>
              </w:rPr>
              <w:t xml:space="preserve"> </w:t>
            </w:r>
            <w:r w:rsidR="00CC7C5A">
              <w:rPr>
                <w:rFonts w:ascii="Australian Sunrise" w:hAnsi="Australian Sunrise"/>
                <w:sz w:val="24"/>
                <w:szCs w:val="24"/>
              </w:rPr>
              <w:t xml:space="preserve">through </w:t>
            </w:r>
            <w:r>
              <w:rPr>
                <w:rFonts w:ascii="Australian Sunrise" w:hAnsi="Australian Sunrise"/>
                <w:sz w:val="24"/>
                <w:szCs w:val="24"/>
              </w:rPr>
              <w:t>5/30</w:t>
            </w:r>
          </w:p>
          <w:p w:rsidR="001E49A6" w:rsidRDefault="001E49A6" w:rsidP="00A572D4">
            <w:pPr>
              <w:rPr>
                <w:rFonts w:ascii="Australian Sunrise" w:hAnsi="Australian Sunrise"/>
                <w:sz w:val="24"/>
                <w:szCs w:val="24"/>
              </w:rPr>
            </w:pPr>
          </w:p>
          <w:p w:rsidR="00693716" w:rsidRDefault="00693716" w:rsidP="00A572D4">
            <w:pPr>
              <w:rPr>
                <w:rFonts w:ascii="Australian Sunrise" w:hAnsi="Australian Sunrise"/>
                <w:sz w:val="24"/>
                <w:szCs w:val="24"/>
              </w:rPr>
            </w:pPr>
          </w:p>
          <w:p w:rsidR="009E2086" w:rsidRDefault="008407EF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5/30</w:t>
            </w:r>
          </w:p>
        </w:tc>
        <w:tc>
          <w:tcPr>
            <w:tcW w:w="5058" w:type="dxa"/>
          </w:tcPr>
          <w:p w:rsidR="00E718F6" w:rsidRDefault="00E718F6" w:rsidP="00E718F6">
            <w:pPr>
              <w:pStyle w:val="NormalWeb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  <w:p w:rsidR="001354EE" w:rsidRDefault="001E49A6" w:rsidP="00E718F6">
            <w:pPr>
              <w:pStyle w:val="NormalWeb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>Unit 2</w:t>
            </w:r>
            <w:r w:rsidR="009E2086"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 xml:space="preserve"> Exam due</w:t>
            </w:r>
          </w:p>
          <w:p w:rsidR="001354EE" w:rsidRDefault="001354EE" w:rsidP="0025023B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9E2086" w:rsidRDefault="009E2086" w:rsidP="0025023B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Discussion Board Posting and Responses Due</w:t>
            </w:r>
          </w:p>
          <w:p w:rsidR="009E2086" w:rsidRDefault="009E2086" w:rsidP="001354EE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CC7C5A" w:rsidRPr="003A0A3A" w:rsidRDefault="009E2086" w:rsidP="003A0A3A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Begin </w:t>
            </w:r>
            <w:r w:rsidR="001E49A6">
              <w:rPr>
                <w:rFonts w:ascii="Verdana" w:hAnsi="Verdana"/>
                <w:color w:val="000000"/>
                <w:sz w:val="19"/>
                <w:szCs w:val="19"/>
              </w:rPr>
              <w:t>reading for Unit 3</w:t>
            </w:r>
          </w:p>
        </w:tc>
      </w:tr>
    </w:tbl>
    <w:p w:rsidR="001E49A6" w:rsidRDefault="001E49A6" w:rsidP="00E718F6">
      <w:pPr>
        <w:jc w:val="center"/>
        <w:rPr>
          <w:rFonts w:ascii="Australian Sunrise" w:hAnsi="Australian Sunrise"/>
          <w:sz w:val="28"/>
          <w:szCs w:val="28"/>
        </w:rPr>
      </w:pPr>
      <w:r w:rsidRPr="00E718F6">
        <w:rPr>
          <w:rFonts w:ascii="Australian Sunrise" w:hAnsi="Australian Sunrise"/>
          <w:sz w:val="28"/>
          <w:szCs w:val="28"/>
        </w:rPr>
        <w:t>Are you smiling yet?</w:t>
      </w:r>
      <w:r w:rsidR="00E718F6" w:rsidRPr="00E718F6">
        <w:rPr>
          <w:rFonts w:ascii="Australian Sunrise" w:hAnsi="Australian Sunrise"/>
          <w:sz w:val="28"/>
          <w:szCs w:val="28"/>
        </w:rPr>
        <w:t xml:space="preserve"> You’re half-way there!</w:t>
      </w:r>
    </w:p>
    <w:p w:rsidR="00E718F6" w:rsidRPr="00E718F6" w:rsidRDefault="00E718F6" w:rsidP="00E718F6">
      <w:pPr>
        <w:jc w:val="center"/>
        <w:rPr>
          <w:rFonts w:ascii="Australian Sunrise" w:hAnsi="Australian Sunrise"/>
          <w:sz w:val="28"/>
          <w:szCs w:val="28"/>
        </w:rPr>
      </w:pPr>
      <w:r>
        <w:rPr>
          <w:rFonts w:ascii="Arial" w:hAnsi="Arial" w:cs="Arial"/>
          <w:noProof/>
          <w:color w:val="0000FF"/>
        </w:rPr>
        <w:drawing>
          <wp:inline distT="0" distB="0" distL="0" distR="0" wp14:anchorId="42EB9517" wp14:editId="62C372AA">
            <wp:extent cx="2019300" cy="1125512"/>
            <wp:effectExtent l="0" t="0" r="0" b="0"/>
            <wp:docPr id="121" name="Picture 21" descr="amberley%2520school%2520graphic%2520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amberley%2520school%2520graphic%2520new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266" cy="113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40" w:rsidRPr="00A144E6" w:rsidRDefault="00E718F6" w:rsidP="00A144E6">
      <w:pPr>
        <w:jc w:val="center"/>
        <w:rPr>
          <w:rFonts w:ascii="Australian Sunrise" w:hAnsi="Australian Sunrise"/>
          <w:sz w:val="28"/>
          <w:szCs w:val="28"/>
        </w:rPr>
      </w:pPr>
      <w:r w:rsidRPr="00E718F6">
        <w:rPr>
          <w:rFonts w:ascii="Australian Sunrise" w:hAnsi="Australian Sunrise"/>
          <w:sz w:val="28"/>
          <w:szCs w:val="28"/>
        </w:rPr>
        <w:t>Sc</w:t>
      </w:r>
      <w:r w:rsidR="00A144E6">
        <w:rPr>
          <w:rFonts w:ascii="Australian Sunrise" w:hAnsi="Australian Sunrise"/>
          <w:sz w:val="28"/>
          <w:szCs w:val="28"/>
        </w:rPr>
        <w:t xml:space="preserve">roll down to find the rest . . </w:t>
      </w:r>
    </w:p>
    <w:p w:rsidR="00023C40" w:rsidRPr="00023C40" w:rsidRDefault="00023C40" w:rsidP="00023C40">
      <w:pPr>
        <w:pStyle w:val="Title"/>
        <w:rPr>
          <w:i/>
          <w:iCs/>
          <w:color w:val="808080" w:themeColor="text1" w:themeTint="7F"/>
          <w:sz w:val="36"/>
          <w:szCs w:val="36"/>
        </w:rPr>
      </w:pPr>
      <w:r>
        <w:rPr>
          <w:rStyle w:val="SubtleEmphasis"/>
          <w:sz w:val="36"/>
          <w:szCs w:val="36"/>
        </w:rPr>
        <w:lastRenderedPageBreak/>
        <w:t xml:space="preserve">Unit 3 </w:t>
      </w:r>
      <w:r w:rsidRPr="00390169">
        <w:rPr>
          <w:rStyle w:val="SubtleEmphasis"/>
          <w:sz w:val="36"/>
          <w:szCs w:val="36"/>
        </w:rPr>
        <w:t>Schedule</w:t>
      </w:r>
    </w:p>
    <w:p w:rsidR="001E49A6" w:rsidRPr="00390169" w:rsidRDefault="001E49A6" w:rsidP="001E49A6">
      <w:pPr>
        <w:jc w:val="center"/>
        <w:rPr>
          <w:rFonts w:ascii="Australian Sunrise" w:hAnsi="Australian Sunrise"/>
          <w:color w:val="FF0000"/>
          <w:sz w:val="24"/>
          <w:szCs w:val="24"/>
        </w:rPr>
      </w:pPr>
      <w:r w:rsidRPr="00390169">
        <w:rPr>
          <w:rFonts w:ascii="Australian Sunrise" w:hAnsi="Australian Sunrise"/>
          <w:color w:val="FF0000"/>
          <w:sz w:val="24"/>
          <w:szCs w:val="24"/>
        </w:rPr>
        <w:t>Homeworks are due by 11:</w:t>
      </w:r>
      <w:r w:rsidR="007A11FF">
        <w:rPr>
          <w:rFonts w:ascii="Australian Sunrise" w:hAnsi="Australian Sunrise"/>
          <w:color w:val="FF0000"/>
          <w:sz w:val="24"/>
          <w:szCs w:val="24"/>
        </w:rPr>
        <w:t>30</w:t>
      </w:r>
      <w:r w:rsidRPr="00390169">
        <w:rPr>
          <w:rFonts w:ascii="Australian Sunrise" w:hAnsi="Australian Sunrise"/>
          <w:color w:val="FF0000"/>
          <w:sz w:val="24"/>
          <w:szCs w:val="24"/>
        </w:rPr>
        <w:t xml:space="preserve"> p.m. on due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1980"/>
        <w:gridCol w:w="5058"/>
      </w:tblGrid>
      <w:tr w:rsidR="001E49A6" w:rsidTr="0025023B">
        <w:trPr>
          <w:trHeight w:val="953"/>
        </w:trPr>
        <w:tc>
          <w:tcPr>
            <w:tcW w:w="1818" w:type="dxa"/>
          </w:tcPr>
          <w:p w:rsidR="001E49A6" w:rsidRDefault="001E49A6" w:rsidP="0025023B">
            <w:pPr>
              <w:jc w:val="center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  <w:p w:rsidR="001E49A6" w:rsidRDefault="00E41A91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>Unit 3</w:t>
            </w:r>
          </w:p>
        </w:tc>
        <w:tc>
          <w:tcPr>
            <w:tcW w:w="1980" w:type="dxa"/>
          </w:tcPr>
          <w:p w:rsidR="001E49A6" w:rsidRDefault="001E49A6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1E49A6" w:rsidRDefault="001E49A6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sz w:val="32"/>
                <w:szCs w:val="32"/>
              </w:rPr>
              <w:t>Due Dates</w:t>
            </w:r>
          </w:p>
        </w:tc>
        <w:tc>
          <w:tcPr>
            <w:tcW w:w="5058" w:type="dxa"/>
          </w:tcPr>
          <w:p w:rsidR="001E49A6" w:rsidRDefault="001E49A6" w:rsidP="0025023B">
            <w:pPr>
              <w:jc w:val="center"/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</w:pPr>
          </w:p>
          <w:p w:rsidR="00E41A91" w:rsidRDefault="00CF7E03" w:rsidP="00CF7E03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 xml:space="preserve">Renaissance, Scientific Revolution, and </w:t>
            </w:r>
            <w:r w:rsidR="00E41A91"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>Enlight</w:t>
            </w:r>
            <w:r w:rsidR="007F0810"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>en</w:t>
            </w:r>
            <w:r w:rsidR="00E41A91"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>ment</w:t>
            </w:r>
          </w:p>
        </w:tc>
      </w:tr>
      <w:tr w:rsidR="001E49A6" w:rsidTr="00A144E6">
        <w:trPr>
          <w:trHeight w:val="4130"/>
        </w:trPr>
        <w:tc>
          <w:tcPr>
            <w:tcW w:w="1818" w:type="dxa"/>
          </w:tcPr>
          <w:p w:rsidR="001E49A6" w:rsidRDefault="001E49A6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1E49A6" w:rsidRDefault="008166BB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1A65A1B7" wp14:editId="47F9B9BA">
                  <wp:extent cx="646430" cy="8597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A11FF" w:rsidRPr="007A11FF" w:rsidRDefault="007A11FF" w:rsidP="0025023B">
            <w:pPr>
              <w:jc w:val="center"/>
              <w:rPr>
                <w:rFonts w:ascii="Australian Sunrise" w:hAnsi="Australian Sunrise"/>
                <w:sz w:val="20"/>
                <w:szCs w:val="20"/>
              </w:rPr>
            </w:pPr>
          </w:p>
          <w:p w:rsidR="00E41A91" w:rsidRDefault="00E41A91" w:rsidP="008166B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7A11FF" w:rsidRPr="007A11FF" w:rsidRDefault="007A11FF" w:rsidP="008166BB">
            <w:pPr>
              <w:jc w:val="center"/>
              <w:rPr>
                <w:rFonts w:ascii="Australian Sunrise" w:hAnsi="Australian Sunrise"/>
                <w:sz w:val="20"/>
                <w:szCs w:val="20"/>
              </w:rPr>
            </w:pPr>
          </w:p>
        </w:tc>
        <w:tc>
          <w:tcPr>
            <w:tcW w:w="1980" w:type="dxa"/>
          </w:tcPr>
          <w:p w:rsidR="001E49A6" w:rsidRDefault="001E49A6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E41A91" w:rsidRDefault="00E41A91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6C1F94" w:rsidRDefault="006C1F94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1E49A6" w:rsidRPr="00CD41EF" w:rsidRDefault="008407EF" w:rsidP="00A16E2D">
            <w:pPr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5/31-6/5</w:t>
            </w:r>
          </w:p>
        </w:tc>
        <w:tc>
          <w:tcPr>
            <w:tcW w:w="5058" w:type="dxa"/>
          </w:tcPr>
          <w:p w:rsidR="00C53C35" w:rsidRPr="00735838" w:rsidRDefault="00C53C35" w:rsidP="00C53C35">
            <w:pPr>
              <w:jc w:val="center"/>
              <w:rPr>
                <w:color w:val="FF0000"/>
              </w:rPr>
            </w:pPr>
            <w:r w:rsidRPr="00F76F14">
              <w:rPr>
                <w:color w:val="FF0000"/>
              </w:rPr>
              <w:t>Read</w:t>
            </w:r>
            <w:r>
              <w:rPr>
                <w:color w:val="FF0000"/>
              </w:rPr>
              <w:t>:</w:t>
            </w:r>
          </w:p>
          <w:p w:rsidR="00C53C35" w:rsidRPr="00AC1DA5" w:rsidRDefault="00C53C35" w:rsidP="00C53C35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Chapter 7 – Rebirth: The Age of Renaissance</w:t>
            </w:r>
          </w:p>
          <w:p w:rsidR="00C53C35" w:rsidRPr="00CD41EF" w:rsidRDefault="00C53C35" w:rsidP="00C53C35">
            <w:r w:rsidRPr="00CD41EF">
              <w:t xml:space="preserve">Chapter </w:t>
            </w:r>
            <w:r>
              <w:t>8 – Reform: Northern Renaissance …</w:t>
            </w:r>
          </w:p>
          <w:p w:rsidR="00C53C35" w:rsidRDefault="00C53C35" w:rsidP="00C53C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Chapter 9 – The Native American section only (p. 248-251)</w:t>
            </w:r>
          </w:p>
          <w:p w:rsidR="00C53C35" w:rsidRDefault="00C53C35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Chapter 10 – Baroque: Piety and Extravagance 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>Chapter 11 – Enlightenment: Science and the New Learning</w:t>
            </w:r>
          </w:p>
          <w:p w:rsidR="00B3729A" w:rsidRDefault="00B3729A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C53C35" w:rsidRDefault="00C53C35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Read Introduction to the Scientific Revolution-in the Unit Introduction -watch the videos too</w:t>
            </w:r>
          </w:p>
          <w:p w:rsidR="00B3729A" w:rsidRDefault="00B3729A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C53C35" w:rsidRDefault="00C53C35" w:rsidP="00C53C35">
            <w:pPr>
              <w:jc w:val="center"/>
              <w:rPr>
                <w:rFonts w:ascii="Verdana" w:hAnsi="Verdana"/>
                <w:i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Read Literature Packet –</w:t>
            </w:r>
            <w:r>
              <w:rPr>
                <w:rFonts w:ascii="Verdana" w:hAnsi="Verdana"/>
                <w:i/>
                <w:color w:val="000000"/>
                <w:sz w:val="19"/>
                <w:szCs w:val="19"/>
              </w:rPr>
              <w:t xml:space="preserve">Declaration of Independence </w:t>
            </w:r>
            <w:r w:rsidRPr="00EF02A2">
              <w:rPr>
                <w:rFonts w:ascii="Verdana" w:hAnsi="Verdana"/>
                <w:color w:val="000000"/>
                <w:sz w:val="19"/>
                <w:szCs w:val="19"/>
              </w:rPr>
              <w:t>and</w:t>
            </w:r>
            <w:r>
              <w:rPr>
                <w:rFonts w:ascii="Verdana" w:hAnsi="Verdana"/>
                <w:i/>
                <w:color w:val="000000"/>
                <w:sz w:val="19"/>
                <w:szCs w:val="19"/>
              </w:rPr>
              <w:t xml:space="preserve"> Declaration of Rights of Man</w:t>
            </w:r>
          </w:p>
          <w:p w:rsidR="00C53C35" w:rsidRDefault="00C53C35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a</w:t>
            </w:r>
            <w:r w:rsidRPr="00EF02A2">
              <w:rPr>
                <w:rFonts w:ascii="Verdana" w:hAnsi="Verdana"/>
                <w:color w:val="000000"/>
                <w:sz w:val="19"/>
                <w:szCs w:val="19"/>
              </w:rPr>
              <w:t>nd Galileo article</w:t>
            </w:r>
          </w:p>
          <w:p w:rsidR="00B3729A" w:rsidRDefault="00B3729A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E41A91" w:rsidRDefault="00C53C35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Watch Video 4:</w:t>
            </w:r>
            <w:r w:rsidRPr="00023C40">
              <w:rPr>
                <w:rFonts w:ascii="Verdana" w:hAnsi="Verdana"/>
                <w:i/>
                <w:color w:val="000000"/>
                <w:sz w:val="19"/>
                <w:szCs w:val="19"/>
              </w:rPr>
              <w:t>The High Renaissance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(OPTIONAL)</w:t>
            </w:r>
          </w:p>
          <w:p w:rsidR="00B3729A" w:rsidRPr="00313AF9" w:rsidRDefault="00B3729A" w:rsidP="00A144E6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  <w:tr w:rsidR="001354EE" w:rsidTr="00A144E6">
        <w:trPr>
          <w:trHeight w:val="2987"/>
        </w:trPr>
        <w:tc>
          <w:tcPr>
            <w:tcW w:w="1818" w:type="dxa"/>
          </w:tcPr>
          <w:p w:rsidR="001354EE" w:rsidRDefault="001354EE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9F597B" w:rsidRDefault="009F597B" w:rsidP="001354EE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1354EE" w:rsidRDefault="001354EE" w:rsidP="001354EE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 w:rsidRPr="00CD41EF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259F8D23" wp14:editId="74F647CF">
                  <wp:extent cx="676275" cy="676275"/>
                  <wp:effectExtent l="19050" t="0" r="9525" b="0"/>
                  <wp:docPr id="123" name="Picture 3" descr="cartoon-man-using-computer-thumb4142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-man-using-computer-thumb4142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1354EE" w:rsidRDefault="001354EE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9F597B" w:rsidRDefault="009F597B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9F597B" w:rsidRDefault="009F597B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1354EE" w:rsidRPr="001354EE" w:rsidRDefault="008407EF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6/5</w:t>
            </w:r>
          </w:p>
        </w:tc>
        <w:tc>
          <w:tcPr>
            <w:tcW w:w="5058" w:type="dxa"/>
          </w:tcPr>
          <w:p w:rsidR="00C53C35" w:rsidRDefault="00C53C35" w:rsidP="00C53C3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</w:p>
          <w:p w:rsidR="00C53C35" w:rsidRDefault="00C53C35" w:rsidP="00C53C35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Due:</w:t>
            </w:r>
          </w:p>
          <w:p w:rsidR="00C53C35" w:rsidRDefault="00C53C35" w:rsidP="00C53C3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0A3A">
              <w:rPr>
                <w:rFonts w:ascii="Verdana" w:hAnsi="Verdana"/>
                <w:sz w:val="20"/>
                <w:szCs w:val="20"/>
              </w:rPr>
              <w:t>H</w:t>
            </w:r>
            <w:r>
              <w:rPr>
                <w:rFonts w:ascii="Verdana" w:hAnsi="Verdana"/>
                <w:sz w:val="20"/>
                <w:szCs w:val="20"/>
              </w:rPr>
              <w:t>omework:</w:t>
            </w:r>
          </w:p>
          <w:p w:rsidR="00C53C35" w:rsidRDefault="00C53C35" w:rsidP="009F597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Chapters 7, 8, 9-10, 11</w:t>
            </w:r>
          </w:p>
          <w:p w:rsidR="00023C40" w:rsidRDefault="00023C40" w:rsidP="009F597B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C53C35" w:rsidRDefault="00C53C35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Scientific Revolution</w:t>
            </w:r>
            <w:r w:rsidR="009F597B">
              <w:rPr>
                <w:rFonts w:ascii="Verdana" w:hAnsi="Verdana"/>
                <w:color w:val="000000"/>
                <w:sz w:val="19"/>
                <w:szCs w:val="19"/>
              </w:rPr>
              <w:t xml:space="preserve"> homework</w:t>
            </w:r>
          </w:p>
          <w:p w:rsidR="00023C40" w:rsidRDefault="00023C40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C53C35" w:rsidRDefault="009F597B" w:rsidP="00C53C35">
            <w:pPr>
              <w:jc w:val="center"/>
              <w:rPr>
                <w:rFonts w:ascii="Verdana" w:hAnsi="Verdana"/>
                <w:i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i/>
                <w:color w:val="000000"/>
                <w:sz w:val="19"/>
                <w:szCs w:val="19"/>
              </w:rPr>
              <w:t>Declarations reading homework</w:t>
            </w:r>
          </w:p>
          <w:p w:rsidR="009F597B" w:rsidRPr="009F597B" w:rsidRDefault="009F597B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9F597B">
              <w:rPr>
                <w:rFonts w:ascii="Verdana" w:hAnsi="Verdana"/>
                <w:color w:val="000000"/>
                <w:sz w:val="19"/>
                <w:szCs w:val="19"/>
              </w:rPr>
              <w:t>and</w:t>
            </w:r>
          </w:p>
          <w:p w:rsidR="00C53C35" w:rsidRDefault="009F597B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 w:rsidRPr="00EF02A2">
              <w:rPr>
                <w:rFonts w:ascii="Verdana" w:hAnsi="Verdana"/>
                <w:color w:val="000000"/>
                <w:sz w:val="19"/>
                <w:szCs w:val="19"/>
              </w:rPr>
              <w:t>Galileo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Writing Assignment</w:t>
            </w:r>
          </w:p>
          <w:p w:rsidR="00023C40" w:rsidRDefault="00023C40" w:rsidP="00C53C35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1354EE" w:rsidRDefault="00C53C35" w:rsidP="009F597B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Video 4:</w:t>
            </w:r>
            <w:r w:rsidRPr="00023C40">
              <w:rPr>
                <w:rFonts w:ascii="Verdana" w:hAnsi="Verdana"/>
                <w:i/>
                <w:color w:val="000000"/>
                <w:sz w:val="19"/>
                <w:szCs w:val="19"/>
              </w:rPr>
              <w:t>The High Renaissance</w:t>
            </w:r>
            <w:r>
              <w:rPr>
                <w:rFonts w:ascii="Verdana" w:hAnsi="Verdana"/>
                <w:color w:val="000000"/>
                <w:sz w:val="19"/>
                <w:szCs w:val="19"/>
              </w:rPr>
              <w:t xml:space="preserve"> (OPTIONAL)</w:t>
            </w:r>
          </w:p>
          <w:p w:rsidR="009F597B" w:rsidRPr="009F597B" w:rsidRDefault="009F597B" w:rsidP="009F597B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9B6FE4" w:rsidTr="00A144E6">
        <w:trPr>
          <w:trHeight w:val="1448"/>
        </w:trPr>
        <w:tc>
          <w:tcPr>
            <w:tcW w:w="1818" w:type="dxa"/>
          </w:tcPr>
          <w:p w:rsidR="009B6FE4" w:rsidRDefault="009B6FE4" w:rsidP="00A144E6">
            <w:pPr>
              <w:rPr>
                <w:rFonts w:ascii="Australian Sunrise" w:hAnsi="Australian Sunrise"/>
                <w:sz w:val="32"/>
                <w:szCs w:val="32"/>
              </w:rPr>
            </w:pPr>
          </w:p>
          <w:p w:rsidR="009B6FE4" w:rsidRPr="000D2088" w:rsidRDefault="009B6FE4" w:rsidP="0025023B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 w:rsidRPr="000857C2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73ED173E" wp14:editId="69A1A63F">
                  <wp:extent cx="552450" cy="552450"/>
                  <wp:effectExtent l="19050" t="0" r="0" b="0"/>
                  <wp:docPr id="16" name="Picture 9" descr="http://tbn2.google.com/images?q=tbn:wtzW_8RDpLN10M:http://www.uusu.org/files/ex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bn2.google.com/images?q=tbn:wtzW_8RDpLN10M:http://www.uusu.org/files/ex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9B6FE4" w:rsidRDefault="009B6FE4" w:rsidP="0025023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9B6FE4" w:rsidRDefault="008407EF" w:rsidP="00A144E6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6/6</w:t>
            </w:r>
            <w:r w:rsidR="009B6FE4">
              <w:rPr>
                <w:rFonts w:ascii="Australian Sunrise" w:hAnsi="Australian Sunrise"/>
                <w:sz w:val="24"/>
                <w:szCs w:val="24"/>
              </w:rPr>
              <w:t xml:space="preserve"> through </w:t>
            </w:r>
            <w:r>
              <w:rPr>
                <w:rFonts w:ascii="Australian Sunrise" w:hAnsi="Australian Sunrise"/>
                <w:sz w:val="24"/>
                <w:szCs w:val="24"/>
              </w:rPr>
              <w:t>6/9</w:t>
            </w:r>
          </w:p>
          <w:p w:rsidR="00A144E6" w:rsidRDefault="00A144E6" w:rsidP="00A144E6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9B6FE4" w:rsidRDefault="008407EF" w:rsidP="009F597B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6/9</w:t>
            </w:r>
          </w:p>
        </w:tc>
        <w:tc>
          <w:tcPr>
            <w:tcW w:w="5058" w:type="dxa"/>
          </w:tcPr>
          <w:p w:rsidR="00A144E6" w:rsidRDefault="00A144E6" w:rsidP="0025023B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A144E6" w:rsidRPr="00A144E6" w:rsidRDefault="00A144E6" w:rsidP="0025023B">
            <w:pPr>
              <w:jc w:val="center"/>
              <w:rPr>
                <w:rFonts w:ascii="Verdana" w:hAnsi="Verdana"/>
                <w:b/>
                <w:color w:val="000000"/>
                <w:sz w:val="19"/>
                <w:szCs w:val="19"/>
              </w:rPr>
            </w:pPr>
            <w:r w:rsidRPr="00A144E6">
              <w:rPr>
                <w:rFonts w:ascii="Verdana" w:hAnsi="Verdana"/>
                <w:b/>
                <w:color w:val="000000"/>
                <w:sz w:val="19"/>
                <w:szCs w:val="19"/>
              </w:rPr>
              <w:t>Unit 3 Exam due</w:t>
            </w:r>
          </w:p>
          <w:p w:rsidR="009B6FE4" w:rsidRDefault="009B6FE4" w:rsidP="0025023B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Discussion Board Posting and Responses Due</w:t>
            </w:r>
          </w:p>
          <w:p w:rsidR="009B6FE4" w:rsidRDefault="009B6FE4" w:rsidP="00924C68">
            <w:pPr>
              <w:rPr>
                <w:rFonts w:ascii="Verdana" w:hAnsi="Verdana"/>
                <w:color w:val="000000"/>
                <w:sz w:val="19"/>
                <w:szCs w:val="19"/>
              </w:rPr>
            </w:pPr>
          </w:p>
          <w:p w:rsidR="009B6FE4" w:rsidRDefault="009B6FE4" w:rsidP="00924C68">
            <w:pPr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Begin reading for Unit 4</w:t>
            </w:r>
          </w:p>
          <w:p w:rsidR="009B6FE4" w:rsidRPr="00CE28DA" w:rsidRDefault="009B6FE4" w:rsidP="00924C68">
            <w:pPr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A144E6" w:rsidRDefault="00A144E6" w:rsidP="00A144E6">
      <w:pPr>
        <w:jc w:val="center"/>
        <w:rPr>
          <w:rStyle w:val="SubtleEmphasis"/>
          <w:rFonts w:asciiTheme="majorHAnsi" w:eastAsiaTheme="majorEastAsia" w:hAnsiTheme="majorHAnsi" w:cstheme="majorBidi"/>
          <w:i w:val="0"/>
          <w:spacing w:val="5"/>
          <w:kern w:val="28"/>
          <w:sz w:val="28"/>
          <w:szCs w:val="28"/>
        </w:rPr>
      </w:pPr>
    </w:p>
    <w:p w:rsidR="00A144E6" w:rsidRDefault="00A144E6" w:rsidP="00A144E6">
      <w:pPr>
        <w:jc w:val="center"/>
        <w:rPr>
          <w:rStyle w:val="SubtleEmphasis"/>
          <w:rFonts w:asciiTheme="majorHAnsi" w:eastAsiaTheme="majorEastAsia" w:hAnsiTheme="majorHAnsi" w:cstheme="majorBidi"/>
          <w:i w:val="0"/>
          <w:spacing w:val="5"/>
          <w:kern w:val="28"/>
          <w:sz w:val="28"/>
          <w:szCs w:val="28"/>
        </w:rPr>
      </w:pPr>
      <w:r>
        <w:rPr>
          <w:rFonts w:asciiTheme="majorHAnsi" w:eastAsiaTheme="majorEastAsia" w:hAnsiTheme="majorHAnsi" w:cstheme="majorBidi"/>
          <w:i/>
          <w:iCs/>
          <w:noProof/>
          <w:color w:val="808080" w:themeColor="text1" w:themeTint="7F"/>
          <w:spacing w:val="5"/>
          <w:kern w:val="28"/>
          <w:sz w:val="36"/>
          <w:szCs w:val="36"/>
        </w:rPr>
        <w:lastRenderedPageBreak/>
        <w:drawing>
          <wp:inline distT="0" distB="0" distL="0" distR="0" wp14:anchorId="7D39EF5D" wp14:editId="32A0BDE5">
            <wp:extent cx="2325236" cy="1104900"/>
            <wp:effectExtent l="0" t="0" r="0" b="0"/>
            <wp:docPr id="1" name="Picture 1" descr="C:\Brevard Humanities\Excited group 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revard Humanities\Excited group graphic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566" cy="1108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44E6">
        <w:rPr>
          <w:rStyle w:val="SubtleEmphasis"/>
          <w:rFonts w:asciiTheme="majorHAnsi" w:eastAsiaTheme="majorEastAsia" w:hAnsiTheme="majorHAnsi" w:cstheme="majorBidi"/>
          <w:i w:val="0"/>
          <w:spacing w:val="5"/>
          <w:kern w:val="28"/>
          <w:sz w:val="28"/>
          <w:szCs w:val="28"/>
        </w:rPr>
        <w:t xml:space="preserve"> </w:t>
      </w:r>
    </w:p>
    <w:p w:rsidR="00A144E6" w:rsidRPr="000857C2" w:rsidRDefault="00A144E6" w:rsidP="00A144E6">
      <w:pPr>
        <w:jc w:val="center"/>
        <w:rPr>
          <w:rStyle w:val="SubtleEmphasis"/>
          <w:rFonts w:asciiTheme="majorHAnsi" w:eastAsiaTheme="majorEastAsia" w:hAnsiTheme="majorHAnsi" w:cstheme="majorBidi"/>
          <w:i w:val="0"/>
          <w:color w:val="D34817" w:themeColor="accent1"/>
          <w:spacing w:val="5"/>
          <w:kern w:val="28"/>
          <w:sz w:val="20"/>
          <w:szCs w:val="20"/>
        </w:rPr>
      </w:pPr>
      <w:r w:rsidRPr="00CE28DA">
        <w:rPr>
          <w:rStyle w:val="SubtleEmphasis"/>
          <w:rFonts w:asciiTheme="majorHAnsi" w:eastAsiaTheme="majorEastAsia" w:hAnsiTheme="majorHAnsi" w:cstheme="majorBidi"/>
          <w:i w:val="0"/>
          <w:spacing w:val="5"/>
          <w:kern w:val="28"/>
          <w:sz w:val="28"/>
          <w:szCs w:val="28"/>
        </w:rPr>
        <w:t>It's time to "jump" to the next unit!</w:t>
      </w:r>
      <w:r w:rsidRPr="00A144E6">
        <w:rPr>
          <w:rStyle w:val="SubtleEmphasis"/>
          <w:rFonts w:asciiTheme="majorHAnsi" w:eastAsiaTheme="majorEastAsia" w:hAnsiTheme="majorHAnsi" w:cstheme="majorBidi"/>
          <w:i w:val="0"/>
          <w:color w:val="D34817" w:themeColor="accent1"/>
          <w:spacing w:val="5"/>
          <w:kern w:val="28"/>
          <w:sz w:val="20"/>
          <w:szCs w:val="20"/>
        </w:rPr>
        <w:t xml:space="preserve"> </w:t>
      </w:r>
      <w:r w:rsidRPr="00674E14">
        <w:rPr>
          <w:rStyle w:val="SubtleEmphasis"/>
          <w:rFonts w:asciiTheme="majorHAnsi" w:eastAsiaTheme="majorEastAsia" w:hAnsiTheme="majorHAnsi" w:cstheme="majorBidi"/>
          <w:i w:val="0"/>
          <w:color w:val="D34817" w:themeColor="accent1"/>
          <w:spacing w:val="5"/>
          <w:kern w:val="28"/>
          <w:sz w:val="20"/>
          <w:szCs w:val="20"/>
        </w:rPr>
        <w:t>Please scroll down</w:t>
      </w:r>
    </w:p>
    <w:p w:rsidR="00A144E6" w:rsidRPr="00CE28DA" w:rsidRDefault="00A144E6" w:rsidP="00A144E6">
      <w:pPr>
        <w:jc w:val="center"/>
        <w:rPr>
          <w:rStyle w:val="SubtleEmphasis"/>
          <w:rFonts w:asciiTheme="majorHAnsi" w:eastAsiaTheme="majorEastAsia" w:hAnsiTheme="majorHAnsi" w:cstheme="majorBidi"/>
          <w:i w:val="0"/>
          <w:spacing w:val="5"/>
          <w:kern w:val="28"/>
          <w:sz w:val="28"/>
          <w:szCs w:val="28"/>
        </w:rPr>
      </w:pPr>
    </w:p>
    <w:p w:rsidR="009F597B" w:rsidRDefault="009F597B" w:rsidP="00674E14">
      <w:pPr>
        <w:jc w:val="center"/>
        <w:rPr>
          <w:rStyle w:val="SubtleEmphasis"/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</w:p>
    <w:p w:rsidR="006C1F94" w:rsidRPr="00924C68" w:rsidRDefault="006C1F94" w:rsidP="00674E14">
      <w:pPr>
        <w:jc w:val="center"/>
        <w:rPr>
          <w:rStyle w:val="SubtleEmphasis"/>
          <w:rFonts w:asciiTheme="majorHAnsi" w:eastAsiaTheme="majorEastAsia" w:hAnsiTheme="majorHAnsi" w:cstheme="majorBidi"/>
          <w:spacing w:val="5"/>
          <w:kern w:val="28"/>
          <w:sz w:val="16"/>
          <w:szCs w:val="16"/>
        </w:rPr>
      </w:pPr>
    </w:p>
    <w:p w:rsidR="00674E14" w:rsidRPr="00390169" w:rsidRDefault="00674E14" w:rsidP="00674E14">
      <w:pPr>
        <w:pStyle w:val="Title"/>
        <w:rPr>
          <w:rStyle w:val="SubtleEmphasis"/>
          <w:sz w:val="36"/>
          <w:szCs w:val="36"/>
        </w:rPr>
      </w:pPr>
      <w:r>
        <w:rPr>
          <w:rStyle w:val="SubtleEmphasis"/>
          <w:sz w:val="36"/>
          <w:szCs w:val="36"/>
        </w:rPr>
        <w:t>Unit 4</w:t>
      </w:r>
      <w:r w:rsidRPr="00390169">
        <w:rPr>
          <w:rStyle w:val="SubtleEmphasis"/>
          <w:sz w:val="36"/>
          <w:szCs w:val="36"/>
        </w:rPr>
        <w:t xml:space="preserve"> Schedule</w:t>
      </w:r>
    </w:p>
    <w:p w:rsidR="00674E14" w:rsidRPr="00390169" w:rsidRDefault="00674E14" w:rsidP="00674E14">
      <w:pPr>
        <w:jc w:val="center"/>
        <w:rPr>
          <w:rFonts w:ascii="Australian Sunrise" w:hAnsi="Australian Sunrise"/>
          <w:color w:val="FF0000"/>
          <w:sz w:val="24"/>
          <w:szCs w:val="24"/>
        </w:rPr>
      </w:pPr>
      <w:r w:rsidRPr="00390169">
        <w:rPr>
          <w:rFonts w:ascii="Australian Sunrise" w:hAnsi="Australian Sunrise"/>
          <w:color w:val="FF0000"/>
          <w:sz w:val="24"/>
          <w:szCs w:val="24"/>
        </w:rPr>
        <w:t>Homeworks are due by 11:30 p.m. on due dates.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1"/>
        <w:gridCol w:w="1966"/>
        <w:gridCol w:w="5009"/>
      </w:tblGrid>
      <w:tr w:rsidR="00674E14" w:rsidTr="00212826">
        <w:trPr>
          <w:trHeight w:val="953"/>
        </w:trPr>
        <w:tc>
          <w:tcPr>
            <w:tcW w:w="1881" w:type="dxa"/>
          </w:tcPr>
          <w:p w:rsidR="00674E14" w:rsidRDefault="00674E14" w:rsidP="005C5AEC">
            <w:pPr>
              <w:jc w:val="center"/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</w:pPr>
          </w:p>
          <w:p w:rsidR="00674E14" w:rsidRDefault="00924C68" w:rsidP="005C5AEC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Verdana" w:hAnsi="Verdana"/>
                <w:b/>
                <w:bCs/>
                <w:color w:val="000000"/>
                <w:sz w:val="27"/>
                <w:szCs w:val="27"/>
              </w:rPr>
              <w:t>Unit 4</w:t>
            </w:r>
          </w:p>
        </w:tc>
        <w:tc>
          <w:tcPr>
            <w:tcW w:w="1966" w:type="dxa"/>
          </w:tcPr>
          <w:p w:rsidR="00674E14" w:rsidRDefault="00674E14" w:rsidP="005C5AEC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674E14" w:rsidRDefault="00674E14" w:rsidP="005C5AEC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sz w:val="32"/>
                <w:szCs w:val="32"/>
              </w:rPr>
              <w:t>Due Dates</w:t>
            </w:r>
          </w:p>
        </w:tc>
        <w:tc>
          <w:tcPr>
            <w:tcW w:w="5009" w:type="dxa"/>
          </w:tcPr>
          <w:p w:rsidR="00674E14" w:rsidRDefault="00674E14" w:rsidP="005C5AEC">
            <w:pPr>
              <w:jc w:val="center"/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</w:pPr>
          </w:p>
          <w:p w:rsidR="00674E14" w:rsidRDefault="00674E14" w:rsidP="005C5AEC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b/>
                <w:color w:val="000000"/>
                <w:sz w:val="28"/>
                <w:szCs w:val="28"/>
              </w:rPr>
              <w:t>Romanticism to Post-Modernism</w:t>
            </w:r>
          </w:p>
        </w:tc>
      </w:tr>
      <w:tr w:rsidR="00674E14" w:rsidTr="00586BC6">
        <w:trPr>
          <w:trHeight w:val="1925"/>
        </w:trPr>
        <w:tc>
          <w:tcPr>
            <w:tcW w:w="1881" w:type="dxa"/>
          </w:tcPr>
          <w:p w:rsidR="00885F32" w:rsidRPr="00885F32" w:rsidRDefault="00885F32" w:rsidP="00586BC6">
            <w:pPr>
              <w:rPr>
                <w:rFonts w:ascii="Australian Sunrise" w:hAnsi="Australian Sunrise"/>
                <w:sz w:val="24"/>
                <w:szCs w:val="24"/>
              </w:rPr>
            </w:pPr>
          </w:p>
          <w:p w:rsidR="00885F32" w:rsidRDefault="008166BB" w:rsidP="005C5AEC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42EF6320" wp14:editId="74BA9019">
                  <wp:extent cx="646430" cy="85979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430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85F32" w:rsidRPr="00885F32" w:rsidRDefault="00885F32" w:rsidP="005C5AEC">
            <w:pPr>
              <w:jc w:val="center"/>
              <w:rPr>
                <w:rFonts w:ascii="Australian Sunrise" w:hAnsi="Australian Sunrise"/>
              </w:rPr>
            </w:pPr>
          </w:p>
        </w:tc>
        <w:tc>
          <w:tcPr>
            <w:tcW w:w="1966" w:type="dxa"/>
          </w:tcPr>
          <w:p w:rsidR="00674E14" w:rsidRDefault="00674E14" w:rsidP="005C5AEC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674E14" w:rsidRPr="00674E14" w:rsidRDefault="00674E14" w:rsidP="005C5AEC">
            <w:pPr>
              <w:jc w:val="center"/>
              <w:rPr>
                <w:rFonts w:ascii="Australian Sunrise" w:hAnsi="Australian Sunrise"/>
                <w:sz w:val="28"/>
                <w:szCs w:val="28"/>
              </w:rPr>
            </w:pPr>
          </w:p>
          <w:p w:rsidR="00674E14" w:rsidRDefault="008407EF" w:rsidP="00693716">
            <w:pPr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6/10-6/15</w:t>
            </w:r>
          </w:p>
          <w:p w:rsidR="00693716" w:rsidRDefault="00693716" w:rsidP="00693716">
            <w:pPr>
              <w:rPr>
                <w:rFonts w:ascii="Australian Sunrise" w:hAnsi="Australian Sunrise"/>
                <w:sz w:val="24"/>
                <w:szCs w:val="24"/>
              </w:rPr>
            </w:pPr>
          </w:p>
          <w:p w:rsidR="00693716" w:rsidRPr="00CD41EF" w:rsidRDefault="00693716" w:rsidP="00586BC6">
            <w:pPr>
              <w:rPr>
                <w:rFonts w:ascii="Australian Sunrise" w:hAnsi="Australian Sunrise"/>
                <w:sz w:val="24"/>
                <w:szCs w:val="24"/>
              </w:rPr>
            </w:pPr>
          </w:p>
        </w:tc>
        <w:tc>
          <w:tcPr>
            <w:tcW w:w="5009" w:type="dxa"/>
          </w:tcPr>
          <w:p w:rsidR="00674E14" w:rsidRDefault="00674E14" w:rsidP="00586BC6">
            <w:pPr>
              <w:rPr>
                <w:rFonts w:ascii="Verdana" w:eastAsia="Times New Roman" w:hAnsi="Verdana" w:cs="Times New Roman"/>
                <w:b/>
                <w:color w:val="000000"/>
                <w:sz w:val="19"/>
                <w:szCs w:val="19"/>
              </w:rPr>
            </w:pPr>
          </w:p>
          <w:p w:rsidR="00586BC6" w:rsidRPr="00B3729A" w:rsidRDefault="00B3729A" w:rsidP="00B3729A">
            <w:pPr>
              <w:jc w:val="center"/>
              <w:rPr>
                <w:color w:val="FF0000"/>
              </w:rPr>
            </w:pPr>
            <w:r w:rsidRPr="00F76F14">
              <w:rPr>
                <w:color w:val="FF0000"/>
              </w:rPr>
              <w:t>Read</w:t>
            </w:r>
            <w:r>
              <w:rPr>
                <w:color w:val="FF0000"/>
              </w:rPr>
              <w:t>:</w:t>
            </w:r>
          </w:p>
          <w:p w:rsidR="00B3729A" w:rsidRDefault="00924C68" w:rsidP="00B3729A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586BC6">
              <w:t xml:space="preserve">Chapter </w:t>
            </w:r>
            <w:r w:rsidR="00586BC6">
              <w:t>12</w:t>
            </w:r>
            <w:r w:rsidR="00B3729A">
              <w:t>- Romanticism: Nature, Passion…</w:t>
            </w:r>
            <w:r w:rsidR="00586BC6">
              <w:t>Sublime</w:t>
            </w:r>
            <w:r w:rsidR="00B3729A">
              <w:rPr>
                <w:rFonts w:ascii="Verdana" w:hAnsi="Verdana"/>
                <w:color w:val="000000"/>
                <w:sz w:val="20"/>
                <w:szCs w:val="20"/>
              </w:rPr>
              <w:t xml:space="preserve"> Chapter 13: Materialism</w:t>
            </w:r>
            <w:proofErr w:type="gramStart"/>
            <w:r w:rsidR="00B3729A">
              <w:rPr>
                <w:rFonts w:ascii="Verdana" w:hAnsi="Verdana"/>
                <w:color w:val="000000"/>
                <w:sz w:val="20"/>
                <w:szCs w:val="20"/>
              </w:rPr>
              <w:t>:The</w:t>
            </w:r>
            <w:proofErr w:type="gramEnd"/>
            <w:r w:rsidR="00B3729A">
              <w:rPr>
                <w:rFonts w:ascii="Verdana" w:hAnsi="Verdana"/>
                <w:color w:val="000000"/>
                <w:sz w:val="20"/>
                <w:szCs w:val="20"/>
              </w:rPr>
              <w:t xml:space="preserve"> Industrial Era…</w:t>
            </w:r>
          </w:p>
          <w:p w:rsidR="00B3729A" w:rsidRDefault="00B3729A" w:rsidP="00B3729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Chapter</w:t>
            </w:r>
            <w:r>
              <w:rPr>
                <w:rFonts w:ascii="Verdana" w:hAnsi="Verdana"/>
                <w:sz w:val="20"/>
                <w:szCs w:val="20"/>
              </w:rPr>
              <w:t>14: Modernism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:The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Assault of Tradition Chapter15: Globalism: Information… </w:t>
            </w:r>
          </w:p>
          <w:p w:rsidR="00B3729A" w:rsidRDefault="00B3729A" w:rsidP="00B372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3729A" w:rsidRDefault="00B3729A" w:rsidP="00B3729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Read: Literature Packet:  Martin Luther King, Jr.’s “Letter from Birmingham Jail”</w:t>
            </w:r>
          </w:p>
          <w:p w:rsidR="00B3729A" w:rsidRDefault="00B3729A" w:rsidP="00B3729A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7F0810" w:rsidRDefault="00023C40" w:rsidP="00B3729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Watch </w:t>
            </w:r>
            <w:r w:rsidR="00B3729A">
              <w:rPr>
                <w:rFonts w:ascii="Verdana" w:hAnsi="Verdana"/>
                <w:sz w:val="20"/>
                <w:szCs w:val="20"/>
              </w:rPr>
              <w:t xml:space="preserve">Video 7: </w:t>
            </w:r>
            <w:r w:rsidR="00B3729A">
              <w:rPr>
                <w:rFonts w:ascii="Verdana" w:hAnsi="Verdana"/>
                <w:i/>
                <w:sz w:val="20"/>
                <w:szCs w:val="20"/>
              </w:rPr>
              <w:t xml:space="preserve">A Fresh View - Impressionism and Post-Impressionism </w:t>
            </w:r>
            <w:r w:rsidR="00B3729A">
              <w:rPr>
                <w:rFonts w:ascii="Verdana" w:hAnsi="Verdana"/>
                <w:sz w:val="20"/>
                <w:szCs w:val="20"/>
              </w:rPr>
              <w:t>(OPTIONAL)</w:t>
            </w:r>
          </w:p>
          <w:p w:rsidR="00023C40" w:rsidRPr="00B3729A" w:rsidRDefault="00023C40" w:rsidP="00B3729A">
            <w:pPr>
              <w:jc w:val="center"/>
            </w:pPr>
          </w:p>
        </w:tc>
      </w:tr>
      <w:tr w:rsidR="00EF02A2" w:rsidTr="00212826">
        <w:trPr>
          <w:trHeight w:val="1412"/>
        </w:trPr>
        <w:tc>
          <w:tcPr>
            <w:tcW w:w="1881" w:type="dxa"/>
          </w:tcPr>
          <w:p w:rsidR="00EF02A2" w:rsidRPr="000D2088" w:rsidRDefault="00EF02A2" w:rsidP="005C5AEC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EF02A2" w:rsidRDefault="00EF02A2" w:rsidP="005C5AEC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  <w:r w:rsidRPr="00CD41EF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3437083E" wp14:editId="3E44016C">
                  <wp:extent cx="676275" cy="676275"/>
                  <wp:effectExtent l="19050" t="0" r="9525" b="0"/>
                  <wp:docPr id="213" name="Picture 3" descr="cartoon-man-using-computer-thumb4142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toon-man-using-computer-thumb4142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EF02A2" w:rsidRDefault="00EF02A2" w:rsidP="005C5AEC">
            <w:pPr>
              <w:jc w:val="center"/>
              <w:rPr>
                <w:rFonts w:ascii="Australian Sunrise" w:hAnsi="Australian Sunrise"/>
                <w:sz w:val="32"/>
                <w:szCs w:val="32"/>
              </w:rPr>
            </w:pPr>
          </w:p>
          <w:p w:rsidR="00EF02A2" w:rsidRDefault="00EF02A2" w:rsidP="005C5AEC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EF02A2" w:rsidRPr="00CD41EF" w:rsidRDefault="008407EF" w:rsidP="00023C40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6/15</w:t>
            </w:r>
          </w:p>
        </w:tc>
        <w:tc>
          <w:tcPr>
            <w:tcW w:w="5009" w:type="dxa"/>
          </w:tcPr>
          <w:p w:rsidR="00023C40" w:rsidRDefault="00023C40" w:rsidP="00023C40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color w:val="FF0000"/>
                <w:sz w:val="20"/>
                <w:szCs w:val="20"/>
              </w:rPr>
              <w:t>Due:</w:t>
            </w:r>
          </w:p>
          <w:p w:rsidR="00023C40" w:rsidRDefault="00023C40" w:rsidP="00023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A0A3A">
              <w:rPr>
                <w:rFonts w:ascii="Verdana" w:hAnsi="Verdana"/>
                <w:sz w:val="20"/>
                <w:szCs w:val="20"/>
              </w:rPr>
              <w:t>H</w:t>
            </w:r>
            <w:r>
              <w:rPr>
                <w:rFonts w:ascii="Verdana" w:hAnsi="Verdana"/>
                <w:sz w:val="20"/>
                <w:szCs w:val="20"/>
              </w:rPr>
              <w:t>omework:</w:t>
            </w:r>
          </w:p>
          <w:p w:rsidR="00EF02A2" w:rsidRDefault="00EF02A2" w:rsidP="00023C40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Chapter</w:t>
            </w:r>
            <w:r w:rsidR="00023C40">
              <w:rPr>
                <w:rFonts w:ascii="Verdana" w:hAnsi="Verdana"/>
                <w:color w:val="000000"/>
                <w:sz w:val="20"/>
                <w:szCs w:val="20"/>
              </w:rPr>
              <w:t>s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1</w:t>
            </w:r>
            <w:r w:rsidR="00586BC6">
              <w:rPr>
                <w:rFonts w:ascii="Verdana" w:hAnsi="Verdana"/>
                <w:color w:val="000000"/>
                <w:sz w:val="20"/>
                <w:szCs w:val="20"/>
              </w:rPr>
              <w:t>2</w:t>
            </w:r>
            <w:r w:rsidR="00023C40">
              <w:rPr>
                <w:rFonts w:ascii="Verdana" w:hAnsi="Verdana"/>
                <w:color w:val="000000"/>
                <w:sz w:val="20"/>
                <w:szCs w:val="20"/>
              </w:rPr>
              <w:t>, 13, 14, 15</w:t>
            </w:r>
            <w:r w:rsidR="00586BC6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023C40" w:rsidRDefault="00023C40" w:rsidP="00023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Martin Luther King, Jr.’s “Letter from Birmingham Jail” homework</w:t>
            </w:r>
          </w:p>
          <w:p w:rsidR="00023C40" w:rsidRDefault="00023C40" w:rsidP="00023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and</w:t>
            </w:r>
          </w:p>
          <w:p w:rsidR="00023C40" w:rsidRDefault="00023C40" w:rsidP="00023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MLK, Jr. Writing Assignment due</w:t>
            </w:r>
          </w:p>
          <w:p w:rsidR="00023C40" w:rsidRDefault="00023C40" w:rsidP="00023C4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Video 7: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 A Fresh View </w:t>
            </w:r>
            <w:r>
              <w:rPr>
                <w:rFonts w:ascii="Verdana" w:hAnsi="Verdana"/>
                <w:sz w:val="20"/>
                <w:szCs w:val="20"/>
              </w:rPr>
              <w:t>(OPTIONAL)</w:t>
            </w:r>
          </w:p>
          <w:p w:rsidR="00023C40" w:rsidRPr="00023C40" w:rsidRDefault="00023C40" w:rsidP="00023C4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2656" w:rsidTr="00822FBF">
        <w:trPr>
          <w:trHeight w:val="1448"/>
        </w:trPr>
        <w:tc>
          <w:tcPr>
            <w:tcW w:w="1881" w:type="dxa"/>
          </w:tcPr>
          <w:p w:rsidR="00CB7F83" w:rsidRDefault="00CB7F83" w:rsidP="005C5AEC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A92656" w:rsidRPr="002659BD" w:rsidRDefault="00CB7F83" w:rsidP="005C5AEC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 w:rsidRPr="00605697">
              <w:rPr>
                <w:rFonts w:ascii="Australian Sunrise" w:hAnsi="Australian Sunrise"/>
                <w:noProof/>
                <w:sz w:val="32"/>
                <w:szCs w:val="32"/>
              </w:rPr>
              <w:drawing>
                <wp:inline distT="0" distB="0" distL="0" distR="0" wp14:anchorId="29104FE8" wp14:editId="71D641AF">
                  <wp:extent cx="552450" cy="552450"/>
                  <wp:effectExtent l="19050" t="0" r="0" b="0"/>
                  <wp:docPr id="221" name="Picture 9" descr="http://tbn2.google.com/images?q=tbn:wtzW_8RDpLN10M:http://www.uusu.org/files/exa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bn2.google.com/images?q=tbn:wtzW_8RDpLN10M:http://www.uusu.org/files/exa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6" w:type="dxa"/>
          </w:tcPr>
          <w:p w:rsidR="00CB7F83" w:rsidRDefault="00CB7F83" w:rsidP="00CB7F83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  <w:p w:rsidR="00CB7F83" w:rsidRDefault="008407EF" w:rsidP="00CB7F83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6/16</w:t>
            </w:r>
            <w:r w:rsidR="00CB7F83">
              <w:rPr>
                <w:rFonts w:ascii="Australian Sunrise" w:hAnsi="Australian Sunrise"/>
                <w:sz w:val="24"/>
                <w:szCs w:val="24"/>
              </w:rPr>
              <w:t xml:space="preserve"> through </w:t>
            </w:r>
            <w:r>
              <w:rPr>
                <w:rFonts w:ascii="Australian Sunrise" w:hAnsi="Australian Sunrise"/>
                <w:sz w:val="24"/>
                <w:szCs w:val="24"/>
              </w:rPr>
              <w:t>6/19</w:t>
            </w:r>
          </w:p>
          <w:p w:rsidR="00CB7F83" w:rsidRPr="009C792A" w:rsidRDefault="00CB7F83" w:rsidP="00CB7F83">
            <w:pPr>
              <w:jc w:val="center"/>
              <w:rPr>
                <w:rFonts w:ascii="Australian Sunrise" w:hAnsi="Australian Sunrise"/>
                <w:sz w:val="20"/>
                <w:szCs w:val="20"/>
              </w:rPr>
            </w:pPr>
          </w:p>
          <w:p w:rsidR="00CB7F83" w:rsidRDefault="008407EF" w:rsidP="00CB7F83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  <w:r>
              <w:rPr>
                <w:rFonts w:ascii="Australian Sunrise" w:hAnsi="Australian Sunrise"/>
                <w:sz w:val="24"/>
                <w:szCs w:val="24"/>
              </w:rPr>
              <w:t>6/19</w:t>
            </w:r>
          </w:p>
          <w:p w:rsidR="00A92656" w:rsidRDefault="00A92656" w:rsidP="005C5AEC">
            <w:pPr>
              <w:jc w:val="center"/>
              <w:rPr>
                <w:rFonts w:ascii="Australian Sunrise" w:hAnsi="Australian Sunrise"/>
                <w:sz w:val="24"/>
                <w:szCs w:val="24"/>
              </w:rPr>
            </w:pPr>
          </w:p>
        </w:tc>
        <w:tc>
          <w:tcPr>
            <w:tcW w:w="5009" w:type="dxa"/>
          </w:tcPr>
          <w:p w:rsidR="00CB7F83" w:rsidRDefault="00CB7F83" w:rsidP="00CB7F83">
            <w:pPr>
              <w:pStyle w:val="NormalWeb"/>
              <w:jc w:val="center"/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</w:pPr>
          </w:p>
          <w:p w:rsidR="00CB7F83" w:rsidRDefault="00CB7F83" w:rsidP="00CB7F83">
            <w:pPr>
              <w:pStyle w:val="NormalWeb"/>
              <w:jc w:val="center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b/>
                <w:bCs/>
                <w:color w:val="000000"/>
                <w:sz w:val="19"/>
                <w:szCs w:val="19"/>
              </w:rPr>
              <w:t xml:space="preserve">Unit 4 Exam due </w:t>
            </w:r>
          </w:p>
          <w:p w:rsidR="00A92656" w:rsidRDefault="00CB7F83" w:rsidP="00CB7F83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</w:rPr>
              <w:t>Discussion Board Posting and Responses Due</w:t>
            </w:r>
          </w:p>
        </w:tc>
      </w:tr>
    </w:tbl>
    <w:p w:rsidR="00885F32" w:rsidRPr="00885F32" w:rsidRDefault="00885F32" w:rsidP="0036407E">
      <w:pPr>
        <w:jc w:val="center"/>
        <w:rPr>
          <w:rStyle w:val="SubtleEmphasis"/>
          <w:rFonts w:asciiTheme="majorHAnsi" w:eastAsiaTheme="majorEastAsia" w:hAnsiTheme="majorHAnsi" w:cstheme="majorBidi"/>
          <w:spacing w:val="5"/>
          <w:kern w:val="28"/>
          <w:sz w:val="20"/>
          <w:szCs w:val="20"/>
        </w:rPr>
      </w:pPr>
    </w:p>
    <w:p w:rsidR="00674E14" w:rsidRDefault="002659BD" w:rsidP="0036407E">
      <w:pPr>
        <w:jc w:val="center"/>
        <w:rPr>
          <w:rStyle w:val="SubtleEmphasis"/>
          <w:rFonts w:asciiTheme="majorHAnsi" w:eastAsiaTheme="majorEastAsia" w:hAnsiTheme="majorHAnsi" w:cstheme="majorBidi"/>
          <w:spacing w:val="5"/>
          <w:kern w:val="28"/>
          <w:sz w:val="36"/>
          <w:szCs w:val="36"/>
        </w:rPr>
      </w:pPr>
      <w:r w:rsidRPr="002659BD">
        <w:rPr>
          <w:rStyle w:val="SubtleEmphasis"/>
          <w:rFonts w:asciiTheme="majorHAnsi" w:eastAsiaTheme="majorEastAsia" w:hAnsiTheme="majorHAnsi" w:cstheme="majorBidi"/>
          <w:noProof/>
          <w:spacing w:val="5"/>
          <w:kern w:val="28"/>
          <w:sz w:val="36"/>
          <w:szCs w:val="36"/>
        </w:rPr>
        <w:drawing>
          <wp:inline distT="0" distB="0" distL="0" distR="0">
            <wp:extent cx="1462682" cy="1312314"/>
            <wp:effectExtent l="0" t="0" r="0" b="0"/>
            <wp:docPr id="233" name="Picture 38" descr="Sun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unCartoon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281" cy="131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E14" w:rsidRPr="002659BD" w:rsidRDefault="0036407E" w:rsidP="0036407E">
      <w:pPr>
        <w:jc w:val="center"/>
        <w:rPr>
          <w:sz w:val="24"/>
          <w:szCs w:val="24"/>
        </w:rPr>
      </w:pPr>
      <w:r w:rsidRPr="002659BD">
        <w:rPr>
          <w:rFonts w:ascii="Arial" w:hAnsi="Arial" w:cs="Arial"/>
          <w:color w:val="000000"/>
          <w:sz w:val="24"/>
          <w:szCs w:val="24"/>
        </w:rPr>
        <w:t xml:space="preserve">You made it!   Have a nice </w:t>
      </w:r>
      <w:r w:rsidR="00885F32" w:rsidRPr="002659BD">
        <w:rPr>
          <w:rFonts w:ascii="Arial" w:hAnsi="Arial" w:cs="Arial"/>
          <w:color w:val="000000"/>
          <w:sz w:val="24"/>
          <w:szCs w:val="24"/>
        </w:rPr>
        <w:t>break</w:t>
      </w:r>
      <w:r w:rsidR="00885F32">
        <w:rPr>
          <w:rFonts w:ascii="Arial" w:hAnsi="Arial" w:cs="Arial"/>
          <w:color w:val="000000"/>
          <w:sz w:val="24"/>
          <w:szCs w:val="24"/>
        </w:rPr>
        <w:t>,</w:t>
      </w:r>
      <w:r w:rsidRPr="002659BD">
        <w:rPr>
          <w:rFonts w:ascii="Arial" w:hAnsi="Arial" w:cs="Arial"/>
          <w:color w:val="000000"/>
          <w:sz w:val="24"/>
          <w:szCs w:val="24"/>
        </w:rPr>
        <w:t xml:space="preserve"> and Best Wishes for </w:t>
      </w:r>
      <w:r w:rsidR="007F0810" w:rsidRPr="002659BD">
        <w:rPr>
          <w:rFonts w:ascii="Arial" w:hAnsi="Arial" w:cs="Arial"/>
          <w:color w:val="000000"/>
          <w:sz w:val="24"/>
          <w:szCs w:val="24"/>
        </w:rPr>
        <w:t>a BRIGHT</w:t>
      </w:r>
      <w:r w:rsidRPr="002659BD">
        <w:rPr>
          <w:rFonts w:ascii="Arial" w:hAnsi="Arial" w:cs="Arial"/>
          <w:color w:val="000000"/>
          <w:sz w:val="24"/>
          <w:szCs w:val="24"/>
        </w:rPr>
        <w:t xml:space="preserve"> future!</w:t>
      </w:r>
    </w:p>
    <w:sectPr w:rsidR="00674E14" w:rsidRPr="002659BD" w:rsidSect="002502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stralian Sunris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344"/>
    <w:rsid w:val="000001B8"/>
    <w:rsid w:val="00014344"/>
    <w:rsid w:val="00023C40"/>
    <w:rsid w:val="0008103F"/>
    <w:rsid w:val="000857C2"/>
    <w:rsid w:val="00086784"/>
    <w:rsid w:val="000D2088"/>
    <w:rsid w:val="00133DF0"/>
    <w:rsid w:val="001354EE"/>
    <w:rsid w:val="001522D8"/>
    <w:rsid w:val="00152C63"/>
    <w:rsid w:val="001E49A6"/>
    <w:rsid w:val="00212826"/>
    <w:rsid w:val="00232D92"/>
    <w:rsid w:val="00234CB4"/>
    <w:rsid w:val="0025023B"/>
    <w:rsid w:val="002659BD"/>
    <w:rsid w:val="0028222B"/>
    <w:rsid w:val="002A52CA"/>
    <w:rsid w:val="002F5848"/>
    <w:rsid w:val="003121C5"/>
    <w:rsid w:val="00313AF9"/>
    <w:rsid w:val="00360D84"/>
    <w:rsid w:val="0036407E"/>
    <w:rsid w:val="003771E9"/>
    <w:rsid w:val="00390169"/>
    <w:rsid w:val="003A0A3A"/>
    <w:rsid w:val="003B1E6F"/>
    <w:rsid w:val="003B3FD2"/>
    <w:rsid w:val="00465008"/>
    <w:rsid w:val="004D0BEA"/>
    <w:rsid w:val="0052467C"/>
    <w:rsid w:val="005266AD"/>
    <w:rsid w:val="00586BC6"/>
    <w:rsid w:val="005F0228"/>
    <w:rsid w:val="00605697"/>
    <w:rsid w:val="0064593A"/>
    <w:rsid w:val="00674E14"/>
    <w:rsid w:val="00693716"/>
    <w:rsid w:val="00694ACC"/>
    <w:rsid w:val="006A6A1B"/>
    <w:rsid w:val="006B554A"/>
    <w:rsid w:val="006C1F94"/>
    <w:rsid w:val="00735838"/>
    <w:rsid w:val="00753075"/>
    <w:rsid w:val="00757CA2"/>
    <w:rsid w:val="007A11FF"/>
    <w:rsid w:val="007F0810"/>
    <w:rsid w:val="008166BB"/>
    <w:rsid w:val="00822FBF"/>
    <w:rsid w:val="008407EF"/>
    <w:rsid w:val="00880AE4"/>
    <w:rsid w:val="00885F32"/>
    <w:rsid w:val="008B74A1"/>
    <w:rsid w:val="008C24F9"/>
    <w:rsid w:val="00920222"/>
    <w:rsid w:val="00921541"/>
    <w:rsid w:val="00924C68"/>
    <w:rsid w:val="009A08A5"/>
    <w:rsid w:val="009B6FE4"/>
    <w:rsid w:val="009C792A"/>
    <w:rsid w:val="009E2086"/>
    <w:rsid w:val="009F597B"/>
    <w:rsid w:val="00A144E6"/>
    <w:rsid w:val="00A16E2D"/>
    <w:rsid w:val="00A572D4"/>
    <w:rsid w:val="00A92656"/>
    <w:rsid w:val="00AA5825"/>
    <w:rsid w:val="00AC1DA5"/>
    <w:rsid w:val="00B15636"/>
    <w:rsid w:val="00B3729A"/>
    <w:rsid w:val="00BB0F5A"/>
    <w:rsid w:val="00BB4306"/>
    <w:rsid w:val="00C040D4"/>
    <w:rsid w:val="00C344A7"/>
    <w:rsid w:val="00C35F92"/>
    <w:rsid w:val="00C53C35"/>
    <w:rsid w:val="00C819B1"/>
    <w:rsid w:val="00CB7F83"/>
    <w:rsid w:val="00CC7C5A"/>
    <w:rsid w:val="00CD41EF"/>
    <w:rsid w:val="00CE28DA"/>
    <w:rsid w:val="00CF7E03"/>
    <w:rsid w:val="00D01A89"/>
    <w:rsid w:val="00D63E51"/>
    <w:rsid w:val="00DE0950"/>
    <w:rsid w:val="00DF5D40"/>
    <w:rsid w:val="00E36475"/>
    <w:rsid w:val="00E41A91"/>
    <w:rsid w:val="00E6788D"/>
    <w:rsid w:val="00E718F6"/>
    <w:rsid w:val="00EF02A2"/>
    <w:rsid w:val="00F35362"/>
    <w:rsid w:val="00F76F14"/>
    <w:rsid w:val="00F9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143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9016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16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0169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169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016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016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9016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390169"/>
    <w:rPr>
      <w:rFonts w:asciiTheme="majorHAnsi" w:eastAsiaTheme="majorEastAsia" w:hAnsiTheme="majorHAnsi" w:cstheme="majorBidi"/>
      <w:b/>
      <w:bCs/>
      <w:color w:val="D34817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9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901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3481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014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0143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143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390169"/>
    <w:pPr>
      <w:numPr>
        <w:ilvl w:val="1"/>
      </w:numPr>
    </w:pPr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0169"/>
    <w:rPr>
      <w:rFonts w:asciiTheme="majorHAnsi" w:eastAsiaTheme="majorEastAsia" w:hAnsiTheme="majorHAnsi" w:cstheme="majorBidi"/>
      <w:i/>
      <w:iCs/>
      <w:color w:val="D34817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0169"/>
    <w:pPr>
      <w:pBdr>
        <w:bottom w:val="single" w:sz="8" w:space="4" w:color="D34817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169"/>
    <w:rPr>
      <w:rFonts w:asciiTheme="majorHAnsi" w:eastAsiaTheme="majorEastAsia" w:hAnsiTheme="majorHAnsi" w:cstheme="majorBidi"/>
      <w:color w:val="4E4A4A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390169"/>
    <w:rPr>
      <w:rFonts w:asciiTheme="majorHAnsi" w:eastAsiaTheme="majorEastAsia" w:hAnsiTheme="majorHAnsi" w:cstheme="majorBidi"/>
      <w:b/>
      <w:bCs/>
      <w:color w:val="D34817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90169"/>
    <w:rPr>
      <w:rFonts w:asciiTheme="majorHAnsi" w:eastAsiaTheme="majorEastAsia" w:hAnsiTheme="majorHAnsi" w:cstheme="majorBidi"/>
      <w:b/>
      <w:bCs/>
      <w:color w:val="9D351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390169"/>
    <w:rPr>
      <w:i/>
      <w:iCs/>
      <w:color w:val="808080" w:themeColor="text1" w:themeTint="7F"/>
    </w:rPr>
  </w:style>
  <w:style w:type="character" w:customStyle="1" w:styleId="Heading3Char">
    <w:name w:val="Heading 3 Char"/>
    <w:basedOn w:val="DefaultParagraphFont"/>
    <w:link w:val="Heading3"/>
    <w:uiPriority w:val="9"/>
    <w:rsid w:val="00390169"/>
    <w:rPr>
      <w:rFonts w:asciiTheme="majorHAnsi" w:eastAsiaTheme="majorEastAsia" w:hAnsiTheme="majorHAnsi" w:cstheme="majorBidi"/>
      <w:b/>
      <w:bCs/>
      <w:color w:val="D3481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http://tbn0.google.com/images?q=tbn:yrRk7VBbQFG_UM:http://slua.com/wp-content/uploads/welcome_mat.jpg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tbn2.google.com/images?q=tbn:wtzW_8RDpLN10M:http://www.uusu.org/files/exam.jp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BD885-5100-45C6-94C5-C01E025AC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13505368</Template>
  <TotalTime>0</TotalTime>
  <Pages>6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Alberta</dc:creator>
  <cp:lastModifiedBy>Computer Services, Student Assistant</cp:lastModifiedBy>
  <cp:revision>2</cp:revision>
  <dcterms:created xsi:type="dcterms:W3CDTF">2016-04-19T17:09:00Z</dcterms:created>
  <dcterms:modified xsi:type="dcterms:W3CDTF">2016-04-19T17:09:00Z</dcterms:modified>
</cp:coreProperties>
</file>